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8F0A" w14:textId="77777777" w:rsidR="00ED36B5" w:rsidRDefault="00C136DE">
      <w:pPr>
        <w:pStyle w:val="NoSpacing"/>
        <w:rPr>
          <w:rFonts w:cstheme="minorHAnsi"/>
          <w:b/>
          <w:shd w:val="clear" w:color="auto" w:fill="FFFFFF"/>
        </w:rPr>
      </w:pPr>
      <w:r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E63EB8" wp14:editId="2D00E293">
            <wp:simplePos x="0" y="0"/>
            <wp:positionH relativeFrom="column">
              <wp:posOffset>7018216</wp:posOffset>
            </wp:positionH>
            <wp:positionV relativeFrom="paragraph">
              <wp:posOffset>-795948</wp:posOffset>
            </wp:positionV>
            <wp:extent cx="2562225" cy="1483360"/>
            <wp:effectExtent l="0" t="0" r="9525" b="2540"/>
            <wp:wrapNone/>
            <wp:docPr id="1" name="Picture 1" descr="../../../../Desktop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4" t="22029" r="5462"/>
                    <a:stretch/>
                  </pic:blipFill>
                  <pic:spPr bwMode="auto">
                    <a:xfrm>
                      <a:off x="0" y="0"/>
                      <a:ext cx="25622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A5FA7" w14:textId="77777777" w:rsidR="00ED36B5" w:rsidRDefault="00ED36B5">
      <w:pPr>
        <w:pStyle w:val="NoSpacing"/>
        <w:rPr>
          <w:rFonts w:cstheme="minorHAnsi"/>
          <w:b/>
          <w:shd w:val="clear" w:color="auto" w:fill="FFFFFF"/>
        </w:rPr>
      </w:pPr>
    </w:p>
    <w:p w14:paraId="63146E85" w14:textId="77777777" w:rsidR="00ED36B5" w:rsidRDefault="00ED36B5">
      <w:pPr>
        <w:pStyle w:val="NoSpacing"/>
        <w:rPr>
          <w:rFonts w:cstheme="minorHAnsi"/>
          <w:b/>
          <w:shd w:val="clear" w:color="auto" w:fill="FFFFFF"/>
        </w:rPr>
      </w:pPr>
    </w:p>
    <w:p w14:paraId="21E0D0E4" w14:textId="5E9BFCDC" w:rsidR="00ED36B5" w:rsidRDefault="00C136DE">
      <w:pPr>
        <w:pStyle w:val="NoSpacing"/>
        <w:jc w:val="center"/>
        <w:rPr>
          <w:rFonts w:cstheme="minorHAnsi"/>
          <w:b/>
          <w:sz w:val="40"/>
          <w:shd w:val="clear" w:color="auto" w:fill="FFFFFF"/>
        </w:rPr>
      </w:pPr>
      <w:r>
        <w:rPr>
          <w:rFonts w:cstheme="minorHAnsi"/>
          <w:b/>
          <w:sz w:val="40"/>
          <w:shd w:val="clear" w:color="auto" w:fill="FFFFFF"/>
        </w:rPr>
        <w:t>Academic Year 20</w:t>
      </w:r>
      <w:r w:rsidR="00777DF4">
        <w:rPr>
          <w:rFonts w:cstheme="minorHAnsi"/>
          <w:b/>
          <w:sz w:val="40"/>
          <w:shd w:val="clear" w:color="auto" w:fill="FFFFFF"/>
        </w:rPr>
        <w:t>2</w:t>
      </w:r>
      <w:r w:rsidR="007D5CB5">
        <w:rPr>
          <w:rFonts w:cstheme="minorHAnsi"/>
          <w:b/>
          <w:sz w:val="40"/>
          <w:shd w:val="clear" w:color="auto" w:fill="FFFFFF"/>
        </w:rPr>
        <w:t>2</w:t>
      </w:r>
      <w:r>
        <w:rPr>
          <w:rFonts w:cstheme="minorHAnsi"/>
          <w:b/>
          <w:sz w:val="40"/>
          <w:shd w:val="clear" w:color="auto" w:fill="FFFFFF"/>
        </w:rPr>
        <w:t>-202</w:t>
      </w:r>
      <w:r w:rsidR="00EB5CD1">
        <w:rPr>
          <w:rFonts w:cstheme="minorHAnsi"/>
          <w:b/>
          <w:sz w:val="40"/>
          <w:shd w:val="clear" w:color="auto" w:fill="FFFFFF"/>
        </w:rPr>
        <w:t>3</w:t>
      </w:r>
      <w:r w:rsidR="00777DF4">
        <w:rPr>
          <w:rFonts w:cstheme="minorHAnsi"/>
          <w:b/>
          <w:sz w:val="40"/>
          <w:shd w:val="clear" w:color="auto" w:fill="FFFFFF"/>
        </w:rPr>
        <w:t xml:space="preserve"> </w:t>
      </w:r>
      <w:r>
        <w:rPr>
          <w:rFonts w:cstheme="minorHAnsi"/>
          <w:b/>
          <w:sz w:val="40"/>
          <w:shd w:val="clear" w:color="auto" w:fill="FFFFFF"/>
        </w:rPr>
        <w:t>External Examination Timetable</w:t>
      </w:r>
    </w:p>
    <w:p w14:paraId="48BA75DF" w14:textId="44294D2F" w:rsidR="00ED36B5" w:rsidRDefault="00EB5CD1">
      <w:pPr>
        <w:pStyle w:val="NoSpacing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0"/>
        <w:gridCol w:w="3287"/>
        <w:gridCol w:w="6321"/>
      </w:tblGrid>
      <w:tr w:rsidR="00C17A7E" w14:paraId="455CFD77" w14:textId="77777777" w:rsidTr="00CE07E7">
        <w:tc>
          <w:tcPr>
            <w:tcW w:w="1878" w:type="pct"/>
          </w:tcPr>
          <w:p w14:paraId="3448CAF2" w14:textId="77777777" w:rsidR="00ED36B5" w:rsidRDefault="00C136DE">
            <w:pPr>
              <w:pStyle w:val="NoSpacing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AM Exams</w:t>
            </w:r>
          </w:p>
          <w:p w14:paraId="679E8512" w14:textId="77777777" w:rsidR="00ED36B5" w:rsidRDefault="00C136DE">
            <w:pPr>
              <w:pStyle w:val="NoSpacing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09:30am Start</w:t>
            </w:r>
          </w:p>
        </w:tc>
        <w:tc>
          <w:tcPr>
            <w:tcW w:w="1068" w:type="pct"/>
          </w:tcPr>
          <w:p w14:paraId="4763F79A" w14:textId="77777777" w:rsidR="00ED36B5" w:rsidRDefault="00ED36B5" w:rsidP="00516B6D">
            <w:pPr>
              <w:pStyle w:val="NoSpacing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054" w:type="pct"/>
          </w:tcPr>
          <w:p w14:paraId="611EB6A5" w14:textId="77777777" w:rsidR="00ED36B5" w:rsidRDefault="00C136DE">
            <w:pPr>
              <w:pStyle w:val="NoSpacing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PM Exams</w:t>
            </w:r>
          </w:p>
          <w:p w14:paraId="7251C0C3" w14:textId="77777777" w:rsidR="00ED36B5" w:rsidRDefault="00C136DE">
            <w:pPr>
              <w:pStyle w:val="NoSpacing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13:00pm Start</w:t>
            </w:r>
          </w:p>
        </w:tc>
      </w:tr>
      <w:tr w:rsidR="00C17A7E" w14:paraId="7121B986" w14:textId="77777777" w:rsidTr="00CE07E7">
        <w:tc>
          <w:tcPr>
            <w:tcW w:w="1878" w:type="pct"/>
          </w:tcPr>
          <w:p w14:paraId="35D72CBC" w14:textId="77777777" w:rsidR="0083429F" w:rsidRDefault="0083429F" w:rsidP="008342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Religious Studies A Paper 1 – Christianity 8062/13 &amp; Islam 8062/15</w:t>
            </w:r>
          </w:p>
          <w:p w14:paraId="0B677907" w14:textId="5CACF66B" w:rsidR="00073CD8" w:rsidRDefault="0083429F" w:rsidP="008208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1B9AC0DC" w14:textId="283C4EED" w:rsidR="0083429F" w:rsidRDefault="0083429F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Monday 1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5</w:t>
            </w:r>
            <w:r w:rsidRPr="0083429F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1AE57E0F" w14:textId="77777777" w:rsidR="0083429F" w:rsidRDefault="0083429F" w:rsidP="00777DF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289FB268" w14:textId="77777777" w:rsidTr="00CE07E7">
        <w:tc>
          <w:tcPr>
            <w:tcW w:w="1878" w:type="pct"/>
          </w:tcPr>
          <w:p w14:paraId="31F03BE2" w14:textId="77777777" w:rsidR="00777DF4" w:rsidRDefault="00777DF4" w:rsidP="00777DF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Combined Science Biology Paper 1 – 8464/B/1F/H</w:t>
            </w:r>
          </w:p>
          <w:p w14:paraId="4351EAB5" w14:textId="77777777" w:rsidR="00777DF4" w:rsidRDefault="00777DF4" w:rsidP="00777DF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  <w:p w14:paraId="73E26502" w14:textId="77777777" w:rsidR="004350A0" w:rsidRDefault="004350A0" w:rsidP="00777DF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Chemistry 8462/1H</w:t>
            </w:r>
          </w:p>
          <w:p w14:paraId="1B748531" w14:textId="66A97595" w:rsidR="007D5CB5" w:rsidRDefault="007D5CB5" w:rsidP="00777DF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60265CCD" w14:textId="79315E8F" w:rsidR="00777DF4" w:rsidRDefault="00777DF4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Tuesday</w:t>
            </w:r>
          </w:p>
          <w:p w14:paraId="3AC3008F" w14:textId="6E12B44E" w:rsidR="00777DF4" w:rsidRDefault="00777DF4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6</w:t>
            </w:r>
            <w:r w:rsidRPr="00777DF4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456908B3" w14:textId="2DCF7020" w:rsidR="00777DF4" w:rsidRPr="00A07537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BTECH First </w:t>
            </w:r>
            <w:proofErr w:type="gramStart"/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The</w:t>
            </w:r>
            <w:proofErr w:type="gramEnd"/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Music Industry 21512E</w:t>
            </w:r>
          </w:p>
          <w:p w14:paraId="2DCBD71B" w14:textId="289E5729" w:rsidR="007D5CB5" w:rsidRPr="00A07537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1hr</w:t>
            </w:r>
          </w:p>
          <w:p w14:paraId="5D827F6F" w14:textId="77777777" w:rsidR="00A07537" w:rsidRPr="00A07537" w:rsidRDefault="00A07537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</w:p>
          <w:p w14:paraId="00080380" w14:textId="77777777" w:rsidR="0077328F" w:rsidRPr="00A07537" w:rsidRDefault="0077328F" w:rsidP="0077328F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EDUQAS Media Studies Component 1 C680U10-1</w:t>
            </w:r>
          </w:p>
          <w:p w14:paraId="65F950DA" w14:textId="4E7AED10" w:rsidR="0077328F" w:rsidRDefault="0077328F" w:rsidP="0077328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1hr 30mins</w:t>
            </w:r>
          </w:p>
        </w:tc>
      </w:tr>
      <w:tr w:rsidR="00C17A7E" w14:paraId="1C3FFDAA" w14:textId="77777777" w:rsidTr="00CE07E7">
        <w:tc>
          <w:tcPr>
            <w:tcW w:w="1878" w:type="pct"/>
          </w:tcPr>
          <w:p w14:paraId="04E6EE68" w14:textId="1A59FFB8" w:rsidR="00B46D89" w:rsidRDefault="00B46D89" w:rsidP="00B46D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English Literature Paper 1 – Shakespeare &amp; Unseen Poetry 8702/1</w:t>
            </w:r>
          </w:p>
          <w:p w14:paraId="118C1940" w14:textId="2A54AD6D" w:rsidR="00777DF4" w:rsidRDefault="00B46D89" w:rsidP="00B46D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1CFFFC43" w14:textId="35132B0E" w:rsidR="00777DF4" w:rsidRDefault="00777DF4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Wednes</w:t>
            </w:r>
            <w:r w:rsidR="0083429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day 1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7</w:t>
            </w:r>
            <w:r w:rsidR="0083429F" w:rsidRPr="0083429F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="0083429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237D62B2" w14:textId="26CE638B" w:rsidR="00777DF4" w:rsidRDefault="00777DF4" w:rsidP="00DD3D9C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26D2FD06" w14:textId="77777777" w:rsidTr="00CE07E7">
        <w:tc>
          <w:tcPr>
            <w:tcW w:w="1878" w:type="pct"/>
          </w:tcPr>
          <w:p w14:paraId="6955BF24" w14:textId="77777777" w:rsidR="00DB7140" w:rsidRDefault="00DB7140" w:rsidP="008342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2CEF7CCA" w14:textId="77777777" w:rsidR="00DB7140" w:rsidRDefault="00DB7140" w:rsidP="008342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3EAAA564" w14:textId="1992B9D2" w:rsidR="0083429F" w:rsidRDefault="0083429F" w:rsidP="008342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Pearson Edexcel History Paper 1 – Thematic Study &amp; Historic Environment 1HI0</w:t>
            </w:r>
          </w:p>
          <w:p w14:paraId="5385F800" w14:textId="3397D58E" w:rsidR="0083429F" w:rsidRDefault="0083429F" w:rsidP="008342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</w:tc>
        <w:tc>
          <w:tcPr>
            <w:tcW w:w="1068" w:type="pct"/>
          </w:tcPr>
          <w:p w14:paraId="5587F7D5" w14:textId="760586F6" w:rsidR="0083429F" w:rsidRDefault="0083429F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Thursday</w:t>
            </w:r>
          </w:p>
          <w:p w14:paraId="5C3B8C6E" w14:textId="1C64F702" w:rsidR="0083429F" w:rsidRDefault="0083429F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5C3862C8" w14:textId="3215BDA5" w:rsidR="0083429F" w:rsidRPr="00DB7140" w:rsidRDefault="00BC7A5F" w:rsidP="002D342D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Pearson Edex</w:t>
            </w:r>
            <w:r w:rsidR="00A43A54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cel</w:t>
            </w: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Arabic</w:t>
            </w:r>
          </w:p>
          <w:p w14:paraId="7C92C922" w14:textId="01160C03" w:rsidR="00A43A54" w:rsidRPr="00DB7140" w:rsidRDefault="00A43A54" w:rsidP="007401B1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Listening </w:t>
            </w:r>
            <w:r w:rsidR="007401B1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&amp; Reading</w:t>
            </w:r>
          </w:p>
          <w:p w14:paraId="263B08E0" w14:textId="40CC1DE3" w:rsidR="00A43A54" w:rsidRPr="00DB7140" w:rsidRDefault="00A43A54" w:rsidP="00A43A5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F-</w:t>
            </w:r>
            <w:r w:rsidR="00841702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1hr </w:t>
            </w:r>
            <w:r w:rsidR="00B3145C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2</w:t>
            </w: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5mins / H-</w:t>
            </w:r>
            <w:r w:rsidR="00841702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1hr </w:t>
            </w:r>
            <w:r w:rsidR="00911D47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50</w:t>
            </w: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mins</w:t>
            </w:r>
          </w:p>
          <w:p w14:paraId="71A35F0F" w14:textId="77777777" w:rsidR="00DB7140" w:rsidRPr="00DB7140" w:rsidRDefault="00DB7140" w:rsidP="00A43A5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</w:p>
          <w:p w14:paraId="7336D2C3" w14:textId="730E7F86" w:rsidR="00911D47" w:rsidRPr="00DB7140" w:rsidRDefault="00C11B6E" w:rsidP="00911D47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AQA </w:t>
            </w:r>
            <w:r w:rsidR="00911D47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Chinese</w:t>
            </w:r>
            <w:r w:rsidR="00D05A21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="00911D47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(spoken Mand</w:t>
            </w:r>
            <w:r w:rsidR="00D05A21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arin</w:t>
            </w:r>
            <w:r w:rsidR="00911D47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)</w:t>
            </w:r>
            <w:r w:rsidR="00BE2C9B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&amp; </w:t>
            </w:r>
            <w:r w:rsidR="001142E1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Pearson Chinese (Cantonese)</w:t>
            </w:r>
          </w:p>
          <w:p w14:paraId="41D04607" w14:textId="19407782" w:rsidR="007401B1" w:rsidRPr="00DB7140" w:rsidRDefault="00911D47" w:rsidP="00911D47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Listening &amp; Reading</w:t>
            </w:r>
            <w:r w:rsidR="00A43A54"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  <w:p w14:paraId="738740EF" w14:textId="02D5F818" w:rsidR="00A43A54" w:rsidRDefault="00D05A21" w:rsidP="00A43A5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DB7140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H -1hr 45mins</w:t>
            </w:r>
          </w:p>
        </w:tc>
      </w:tr>
      <w:tr w:rsidR="00C17A7E" w14:paraId="1EC5A768" w14:textId="77777777" w:rsidTr="00CE07E7">
        <w:tc>
          <w:tcPr>
            <w:tcW w:w="1878" w:type="pct"/>
          </w:tcPr>
          <w:p w14:paraId="37B690B6" w14:textId="0EE2A475" w:rsidR="004350A0" w:rsidRDefault="004350A0" w:rsidP="004350A0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Maths Written (non-calculator)</w:t>
            </w:r>
          </w:p>
          <w:p w14:paraId="345793BC" w14:textId="59DF7209" w:rsidR="004350A0" w:rsidRDefault="004350A0" w:rsidP="004350A0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8300/1F/1H</w:t>
            </w:r>
          </w:p>
          <w:p w14:paraId="51528D53" w14:textId="71DA54C1" w:rsidR="0083429F" w:rsidRDefault="004350A0" w:rsidP="004350A0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</w:tc>
        <w:tc>
          <w:tcPr>
            <w:tcW w:w="1068" w:type="pct"/>
          </w:tcPr>
          <w:p w14:paraId="67048CCE" w14:textId="4D1784AD" w:rsidR="0083429F" w:rsidRDefault="002D342D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Friday</w:t>
            </w:r>
          </w:p>
          <w:p w14:paraId="349AAB01" w14:textId="64EDF94B" w:rsidR="0083429F" w:rsidRDefault="007D5CB5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19</w:t>
            </w:r>
            <w:r w:rsidRPr="007D5CB5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83429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May 202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052DECDB" w14:textId="77777777" w:rsidR="0083429F" w:rsidRPr="00A07537" w:rsidRDefault="007D5CB5" w:rsidP="002D342D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OCR Computer Science – Computer systems – Written Paper</w:t>
            </w:r>
          </w:p>
          <w:p w14:paraId="575DAFE9" w14:textId="460D99FA" w:rsidR="007D5CB5" w:rsidRPr="00A07537" w:rsidRDefault="007D5CB5" w:rsidP="002D342D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1hr 30mins</w:t>
            </w:r>
          </w:p>
          <w:p w14:paraId="12D8F792" w14:textId="77777777" w:rsidR="00A07537" w:rsidRPr="00A07537" w:rsidRDefault="00A07537" w:rsidP="002D342D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</w:p>
          <w:p w14:paraId="37A94EF6" w14:textId="77777777" w:rsidR="00FD47DC" w:rsidRPr="00A07537" w:rsidRDefault="00FD47DC" w:rsidP="002D342D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BTEC</w:t>
            </w:r>
            <w:r w:rsidR="00A07537"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Tech Award Health and Social Care</w:t>
            </w:r>
          </w:p>
          <w:p w14:paraId="6F01451F" w14:textId="525C9D5B" w:rsidR="00A07537" w:rsidRDefault="00A07537" w:rsidP="002D342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07537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2hrs</w:t>
            </w:r>
          </w:p>
        </w:tc>
      </w:tr>
      <w:tr w:rsidR="00C17A7E" w14:paraId="6944E947" w14:textId="77777777" w:rsidTr="00CE07E7">
        <w:tc>
          <w:tcPr>
            <w:tcW w:w="1878" w:type="pct"/>
          </w:tcPr>
          <w:p w14:paraId="3AFF7974" w14:textId="77777777" w:rsidR="007D5CB5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Combined Science Chemistry Paper 1 – 8464/C/1F/H</w:t>
            </w:r>
          </w:p>
          <w:p w14:paraId="75E33074" w14:textId="77777777" w:rsidR="007D5CB5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  <w:p w14:paraId="27C6BFC3" w14:textId="77777777" w:rsidR="007D5CB5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Science Chemistry Paper 1 – 8462/1H</w:t>
            </w:r>
          </w:p>
          <w:p w14:paraId="6329120D" w14:textId="0EB76BCB" w:rsidR="0083429F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39A678E1" w14:textId="1A49BDB0" w:rsidR="0083429F" w:rsidRDefault="002D342D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Monday</w:t>
            </w:r>
          </w:p>
          <w:p w14:paraId="427828C1" w14:textId="021D87D0" w:rsidR="0083429F" w:rsidRDefault="004350A0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</w:t>
            </w:r>
            <w:r w:rsidRPr="004350A0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 w:rsidR="0083429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May 202</w:t>
            </w:r>
            <w:r w:rsidR="007D5CB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3320F01F" w14:textId="77777777" w:rsidR="00DB7140" w:rsidRDefault="00DB7140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068F21FE" w14:textId="25867AC7" w:rsidR="007D5CB5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Geography Paper 1 – Living with the Physical Environment 8035/1</w:t>
            </w:r>
          </w:p>
          <w:p w14:paraId="16C045DD" w14:textId="3C17CF70" w:rsidR="0083429F" w:rsidRDefault="007D5CB5" w:rsidP="007D5CB5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</w:tc>
      </w:tr>
      <w:tr w:rsidR="00D6262F" w14:paraId="0B8D4176" w14:textId="77777777" w:rsidTr="00CE07E7">
        <w:tc>
          <w:tcPr>
            <w:tcW w:w="1878" w:type="pct"/>
          </w:tcPr>
          <w:p w14:paraId="39A7263F" w14:textId="30157A00" w:rsidR="008D6A7A" w:rsidRDefault="008D6A7A" w:rsidP="008D6A7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French Listening </w:t>
            </w:r>
          </w:p>
          <w:p w14:paraId="4854548D" w14:textId="77777777" w:rsidR="008D6A7A" w:rsidRDefault="008D6A7A" w:rsidP="008D6A7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F-35mins / H-45mins</w:t>
            </w:r>
          </w:p>
          <w:p w14:paraId="663C776B" w14:textId="4EE95D14" w:rsidR="008D6A7A" w:rsidRDefault="008D6A7A" w:rsidP="008D6A7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French Reading </w:t>
            </w:r>
          </w:p>
          <w:p w14:paraId="1D228520" w14:textId="7204EF96" w:rsidR="005226A1" w:rsidRDefault="008D6A7A" w:rsidP="008D6A7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F-45mins / H-1hr</w:t>
            </w:r>
          </w:p>
        </w:tc>
        <w:tc>
          <w:tcPr>
            <w:tcW w:w="1068" w:type="pct"/>
          </w:tcPr>
          <w:p w14:paraId="2D3B303A" w14:textId="77777777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Tuesday</w:t>
            </w:r>
          </w:p>
          <w:p w14:paraId="5059EA06" w14:textId="0D9C7A8E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23</w:t>
            </w:r>
            <w:r w:rsidRPr="005226A1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2023</w:t>
            </w:r>
          </w:p>
        </w:tc>
        <w:tc>
          <w:tcPr>
            <w:tcW w:w="2054" w:type="pct"/>
          </w:tcPr>
          <w:p w14:paraId="7470E24B" w14:textId="77777777" w:rsidR="00DB7140" w:rsidRDefault="00DB7140" w:rsidP="00DD3D9C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2473DA5F" w14:textId="127ECCE0" w:rsidR="005226A1" w:rsidRDefault="00DB7140" w:rsidP="00DB7140">
            <w:pPr>
              <w:pStyle w:val="NoSpacing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     </w:t>
            </w:r>
            <w:r w:rsidR="005226A1">
              <w:rPr>
                <w:rFonts w:cstheme="minorHAnsi"/>
                <w:sz w:val="28"/>
                <w:szCs w:val="28"/>
                <w:shd w:val="clear" w:color="auto" w:fill="FFFFFF"/>
              </w:rPr>
              <w:t>AQA Religious Studies A Paper 2 –1hr 45mins</w:t>
            </w:r>
          </w:p>
        </w:tc>
      </w:tr>
      <w:tr w:rsidR="00C17A7E" w14:paraId="18ADF18E" w14:textId="77777777" w:rsidTr="00CE07E7">
        <w:tc>
          <w:tcPr>
            <w:tcW w:w="1878" w:type="pct"/>
          </w:tcPr>
          <w:p w14:paraId="4186C056" w14:textId="77777777" w:rsidR="005226A1" w:rsidRDefault="005226A1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English Literature Paper 2 – Modern Texts &amp; Poetry 8702/2 </w:t>
            </w:r>
          </w:p>
          <w:p w14:paraId="66BB331F" w14:textId="698D7942" w:rsidR="005226A1" w:rsidRDefault="005226A1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2hrs 15mins</w:t>
            </w:r>
          </w:p>
        </w:tc>
        <w:tc>
          <w:tcPr>
            <w:tcW w:w="1068" w:type="pct"/>
          </w:tcPr>
          <w:p w14:paraId="36A50F65" w14:textId="19FEBE70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Wednesday</w:t>
            </w:r>
          </w:p>
          <w:p w14:paraId="754C5514" w14:textId="037942BF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24</w:t>
            </w:r>
            <w:r w:rsidRPr="00DD3D9C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2023</w:t>
            </w:r>
          </w:p>
        </w:tc>
        <w:tc>
          <w:tcPr>
            <w:tcW w:w="2054" w:type="pct"/>
          </w:tcPr>
          <w:p w14:paraId="6FE23B76" w14:textId="77777777" w:rsidR="00CE07E7" w:rsidRPr="00B769C6" w:rsidRDefault="00CE07E7" w:rsidP="00CE07E7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769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EDUQAS Media Studies Component 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2</w:t>
            </w:r>
            <w:r w:rsidRPr="00B769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5101155" w14:textId="77777777" w:rsidR="00CE07E7" w:rsidRDefault="00CE07E7" w:rsidP="00CE07E7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769C6"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  <w:p w14:paraId="2C8F8354" w14:textId="0C29D26A" w:rsidR="005226A1" w:rsidRDefault="005226A1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0F62D219" w14:textId="77777777" w:rsidTr="00CE07E7">
        <w:tc>
          <w:tcPr>
            <w:tcW w:w="1878" w:type="pct"/>
          </w:tcPr>
          <w:p w14:paraId="34583C92" w14:textId="062784F9" w:rsidR="00B46D89" w:rsidRDefault="00B46D89" w:rsidP="00B46D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Combined Science Physics Paper 1 – 8464/P/1F/H</w:t>
            </w:r>
          </w:p>
          <w:p w14:paraId="38187964" w14:textId="77777777" w:rsidR="00B46D89" w:rsidRDefault="00B46D89" w:rsidP="00B46D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  <w:p w14:paraId="1DF5CEB1" w14:textId="681FC849" w:rsidR="00B46D89" w:rsidRDefault="00B46D89" w:rsidP="00B46D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Science Physics Paper 1 – 8463/1H</w:t>
            </w:r>
          </w:p>
          <w:p w14:paraId="2BBBF57D" w14:textId="7A071C36" w:rsidR="005226A1" w:rsidRDefault="00B46D89" w:rsidP="00B46D8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64C585C4" w14:textId="5CDC9CB0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Thursday</w:t>
            </w:r>
          </w:p>
          <w:p w14:paraId="08A99A61" w14:textId="112BB9CE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25</w:t>
            </w:r>
            <w:r w:rsidRPr="00DD3D9C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2023</w:t>
            </w:r>
          </w:p>
        </w:tc>
        <w:tc>
          <w:tcPr>
            <w:tcW w:w="2054" w:type="pct"/>
          </w:tcPr>
          <w:p w14:paraId="6EE81B91" w14:textId="207C087E" w:rsidR="005226A1" w:rsidRPr="001224E9" w:rsidRDefault="005226A1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4E9">
              <w:rPr>
                <w:rFonts w:cstheme="minorHAnsi"/>
                <w:sz w:val="28"/>
                <w:szCs w:val="28"/>
                <w:shd w:val="clear" w:color="auto" w:fill="FFFFFF"/>
              </w:rPr>
              <w:t>OCR Computer Science – Computational thinking algorithms and programming – Written Paper</w:t>
            </w:r>
          </w:p>
          <w:p w14:paraId="4C109A17" w14:textId="11A8A836" w:rsidR="005226A1" w:rsidRDefault="005226A1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4E9"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  <w:p w14:paraId="0E49D605" w14:textId="77777777" w:rsidR="00DB7140" w:rsidRDefault="00DB7140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6B073AAC" w14:textId="6ECB500A" w:rsidR="00C920BF" w:rsidRDefault="00C920BF" w:rsidP="00C920B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493D7240" w14:textId="77777777" w:rsidTr="00CE07E7">
        <w:tc>
          <w:tcPr>
            <w:tcW w:w="1878" w:type="pct"/>
          </w:tcPr>
          <w:p w14:paraId="40B0F45B" w14:textId="77777777" w:rsidR="005226A1" w:rsidRDefault="005226A1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5ABA86B6" w14:textId="77777777" w:rsidR="00820889" w:rsidRDefault="00820889" w:rsidP="005226A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1789188E" w14:textId="647C8615" w:rsidR="00E55B82" w:rsidRDefault="00E55B82" w:rsidP="00E55B82">
            <w:pPr>
              <w:pStyle w:val="NoSpacing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8" w:type="pct"/>
          </w:tcPr>
          <w:p w14:paraId="017FCF17" w14:textId="1673E927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Friday</w:t>
            </w:r>
          </w:p>
          <w:p w14:paraId="1F384E1E" w14:textId="71FB2D0E" w:rsidR="005226A1" w:rsidRDefault="005226A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26</w:t>
            </w:r>
            <w:r w:rsidRPr="00DD3D9C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May 2023</w:t>
            </w:r>
          </w:p>
        </w:tc>
        <w:tc>
          <w:tcPr>
            <w:tcW w:w="2054" w:type="pct"/>
          </w:tcPr>
          <w:p w14:paraId="55F0A11F" w14:textId="77777777" w:rsidR="00E55B82" w:rsidRPr="00C11B6E" w:rsidRDefault="00E55B82" w:rsidP="00E55B82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C11B6E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AQA Chinese (spoken Mandarin)</w:t>
            </w: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Pearson Chinese (Cantonese)</w:t>
            </w:r>
          </w:p>
          <w:p w14:paraId="0B621043" w14:textId="77777777" w:rsidR="00E55B82" w:rsidRPr="00C11B6E" w:rsidRDefault="00E55B82" w:rsidP="00E55B82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C11B6E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Writing</w:t>
            </w:r>
          </w:p>
          <w:p w14:paraId="4E19A78C" w14:textId="4C168054" w:rsidR="005226A1" w:rsidRDefault="00E55B82" w:rsidP="00E55B8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C11B6E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H -1hr 15mins</w:t>
            </w:r>
          </w:p>
        </w:tc>
      </w:tr>
      <w:tr w:rsidR="00C17A7E" w14:paraId="7F1B1E8F" w14:textId="77777777" w:rsidTr="00CE07E7">
        <w:tc>
          <w:tcPr>
            <w:tcW w:w="1878" w:type="pct"/>
          </w:tcPr>
          <w:p w14:paraId="5A56BC4F" w14:textId="77777777" w:rsidR="00BE3688" w:rsidRDefault="00BE3688" w:rsidP="00BE3688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Language Paper 1 – Explorations in Creative Reading &amp; Writing 8700/1</w:t>
            </w:r>
          </w:p>
          <w:p w14:paraId="790724D3" w14:textId="4C82F93E" w:rsidR="00D85962" w:rsidRDefault="00BE3688" w:rsidP="00BE3688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221CA4D8" w14:textId="77C42F24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Monday</w:t>
            </w:r>
          </w:p>
          <w:p w14:paraId="3FECC56A" w14:textId="270A409D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5</w:t>
            </w:r>
            <w:r w:rsidRPr="005226A1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June 2023</w:t>
            </w:r>
          </w:p>
        </w:tc>
        <w:tc>
          <w:tcPr>
            <w:tcW w:w="2054" w:type="pct"/>
          </w:tcPr>
          <w:p w14:paraId="3A64AAA8" w14:textId="124984A3" w:rsidR="009B13E3" w:rsidRDefault="009B13E3" w:rsidP="009B13E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French Writing</w:t>
            </w:r>
          </w:p>
          <w:p w14:paraId="323A3BF6" w14:textId="2F1CC325" w:rsidR="00D85962" w:rsidRDefault="009B13E3" w:rsidP="009B13E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H -1hr 15 mins</w:t>
            </w:r>
          </w:p>
        </w:tc>
      </w:tr>
      <w:tr w:rsidR="00C17A7E" w14:paraId="2FC943AB" w14:textId="77777777" w:rsidTr="00CE07E7">
        <w:tc>
          <w:tcPr>
            <w:tcW w:w="1878" w:type="pct"/>
          </w:tcPr>
          <w:p w14:paraId="730E6551" w14:textId="77777777" w:rsidR="00693BB8" w:rsidRPr="00782B9A" w:rsidRDefault="00693BB8" w:rsidP="00693BB8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AQA Spanish Listening </w:t>
            </w:r>
          </w:p>
          <w:p w14:paraId="0A51B709" w14:textId="77777777" w:rsidR="00693BB8" w:rsidRPr="00782B9A" w:rsidRDefault="00693BB8" w:rsidP="00693BB8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8698/L F/H</w:t>
            </w:r>
          </w:p>
          <w:p w14:paraId="7BE7893E" w14:textId="77777777" w:rsidR="00693BB8" w:rsidRPr="00782B9A" w:rsidRDefault="00693BB8" w:rsidP="00693BB8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F-35mins / H-45mins</w:t>
            </w:r>
          </w:p>
          <w:p w14:paraId="7C88F978" w14:textId="77777777" w:rsidR="00693BB8" w:rsidRPr="00782B9A" w:rsidRDefault="00693BB8" w:rsidP="00693BB8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AQA Spanish Reading </w:t>
            </w:r>
          </w:p>
          <w:p w14:paraId="7F8185EC" w14:textId="77777777" w:rsidR="00782B9A" w:rsidRDefault="00693BB8" w:rsidP="00782B9A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8698/R F/H</w:t>
            </w:r>
            <w:r w:rsid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  <w:p w14:paraId="52462474" w14:textId="011436A8" w:rsidR="00DB7140" w:rsidRPr="00782B9A" w:rsidRDefault="00693BB8" w:rsidP="00782B9A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F-45mins / H-1hr</w:t>
            </w:r>
          </w:p>
          <w:p w14:paraId="3941F6A6" w14:textId="41A42C59" w:rsidR="00D85962" w:rsidRDefault="00F872A4" w:rsidP="00F872A4">
            <w:pPr>
              <w:pStyle w:val="NoSpacing"/>
              <w:tabs>
                <w:tab w:val="center" w:pos="2782"/>
                <w:tab w:val="left" w:pos="4663"/>
              </w:tabs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ab/>
            </w:r>
          </w:p>
          <w:p w14:paraId="32A016CC" w14:textId="3B09CBCD" w:rsidR="00F872A4" w:rsidRPr="0031250F" w:rsidRDefault="0090267D" w:rsidP="00F872A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Edexcel </w:t>
            </w:r>
            <w:r w:rsidR="00782B9A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Arabic </w:t>
            </w:r>
            <w:r w:rsidR="00F872A4"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Writing</w:t>
            </w:r>
          </w:p>
          <w:p w14:paraId="47D77CA4" w14:textId="3ECA6C2F" w:rsidR="00F872A4" w:rsidRDefault="0090267D" w:rsidP="0031250F">
            <w:pPr>
              <w:pStyle w:val="NoSpacing"/>
              <w:tabs>
                <w:tab w:val="center" w:pos="2782"/>
                <w:tab w:val="left" w:pos="4663"/>
              </w:tabs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F</w:t>
            </w:r>
            <w:r w:rsidR="0031250F"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- </w:t>
            </w:r>
            <w:r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1hr 20 mi</w:t>
            </w:r>
            <w:r w:rsidR="0031250F"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n</w:t>
            </w:r>
            <w:r w:rsidR="00F872A4"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/ </w:t>
            </w:r>
            <w:r w:rsidR="00F872A4"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H -1hr </w:t>
            </w:r>
            <w:r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2</w:t>
            </w:r>
            <w:r w:rsidR="00F872A4" w:rsidRPr="0031250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5 mins</w:t>
            </w:r>
          </w:p>
        </w:tc>
        <w:tc>
          <w:tcPr>
            <w:tcW w:w="1068" w:type="pct"/>
          </w:tcPr>
          <w:p w14:paraId="6B28FFB7" w14:textId="77777777" w:rsidR="000C158A" w:rsidRDefault="000C158A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14:paraId="30D56DF4" w14:textId="09BB228C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Tuesday</w:t>
            </w:r>
          </w:p>
          <w:p w14:paraId="06E80355" w14:textId="54C0D312" w:rsidR="00D85962" w:rsidRDefault="00693BB8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6</w:t>
            </w:r>
            <w:r w:rsidRPr="00693BB8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="00D859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June 202</w:t>
            </w:r>
            <w:r w:rsidR="00026C5A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0DD4979E" w14:textId="6313CBD3" w:rsidR="00D85962" w:rsidRPr="000D00C1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1CBBC747" w14:textId="77777777" w:rsidTr="00CE07E7">
        <w:tc>
          <w:tcPr>
            <w:tcW w:w="1878" w:type="pct"/>
          </w:tcPr>
          <w:p w14:paraId="6296D051" w14:textId="77777777" w:rsidR="00CE0143" w:rsidRDefault="00CE0143" w:rsidP="00CE014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lastRenderedPageBreak/>
              <w:t>AQA Maths Written (Calculator)</w:t>
            </w:r>
          </w:p>
          <w:p w14:paraId="4EC29522" w14:textId="77777777" w:rsidR="00CE0143" w:rsidRDefault="00CE0143" w:rsidP="00CE014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8300/2F/2H</w:t>
            </w:r>
          </w:p>
          <w:p w14:paraId="19E00DCC" w14:textId="77777777" w:rsidR="00CE0143" w:rsidRDefault="00CE0143" w:rsidP="00CE014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  <w:p w14:paraId="2C82FC10" w14:textId="7F299E41" w:rsidR="00D85962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8" w:type="pct"/>
          </w:tcPr>
          <w:p w14:paraId="380CCEF3" w14:textId="1D6349C3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Wednesday</w:t>
            </w:r>
          </w:p>
          <w:p w14:paraId="5E6C11A6" w14:textId="29CE9CE4" w:rsidR="00D85962" w:rsidRDefault="00026C5A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7</w:t>
            </w:r>
            <w:r w:rsidRPr="00026C5A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859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</w:t>
            </w:r>
            <w:r w:rsidR="00CE0143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23D5715F" w14:textId="77777777" w:rsidR="006C3A21" w:rsidRDefault="006C3A21" w:rsidP="006C3A2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Pearson Edexcel History Paper 2– Period Study.</w:t>
            </w:r>
          </w:p>
          <w:p w14:paraId="2D4A76C9" w14:textId="3697D3EA" w:rsidR="00D85962" w:rsidRPr="000D00C1" w:rsidRDefault="006C3A21" w:rsidP="006C3A21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</w:tr>
      <w:tr w:rsidR="00C17A7E" w14:paraId="50DE11BE" w14:textId="77777777" w:rsidTr="00CE07E7">
        <w:tc>
          <w:tcPr>
            <w:tcW w:w="1878" w:type="pct"/>
          </w:tcPr>
          <w:p w14:paraId="5F0723CC" w14:textId="7AA91D38" w:rsidR="00D85962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8" w:type="pct"/>
          </w:tcPr>
          <w:p w14:paraId="2FF51F6E" w14:textId="05119283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Thursday</w:t>
            </w:r>
          </w:p>
          <w:p w14:paraId="69C37C06" w14:textId="2B865595" w:rsidR="00D85962" w:rsidRDefault="007755D5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8</w:t>
            </w:r>
            <w:r w:rsidRPr="007755D5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859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2022</w:t>
            </w:r>
          </w:p>
        </w:tc>
        <w:tc>
          <w:tcPr>
            <w:tcW w:w="2054" w:type="pct"/>
          </w:tcPr>
          <w:p w14:paraId="608B08D1" w14:textId="097F5A30" w:rsidR="00D85962" w:rsidRPr="000D00C1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6CDBBA4C" w14:textId="77777777" w:rsidTr="00CE07E7">
        <w:tc>
          <w:tcPr>
            <w:tcW w:w="1878" w:type="pct"/>
          </w:tcPr>
          <w:p w14:paraId="59603CF3" w14:textId="77777777" w:rsidR="00C56B04" w:rsidRDefault="00C56B04" w:rsidP="00C56B0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Geography Paper 2 – Challenges in the Human Environment 8035/2</w:t>
            </w:r>
          </w:p>
          <w:p w14:paraId="3A989AB8" w14:textId="5C0F2A6A" w:rsidR="00D85962" w:rsidRDefault="00C56B04" w:rsidP="00C56B0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</w:tc>
        <w:tc>
          <w:tcPr>
            <w:tcW w:w="1068" w:type="pct"/>
          </w:tcPr>
          <w:p w14:paraId="50C752AA" w14:textId="77777777" w:rsidR="000C158A" w:rsidRDefault="000C158A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14:paraId="56912CFA" w14:textId="09E27C4D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Friday </w:t>
            </w:r>
            <w:r w:rsidR="007755D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9</w:t>
            </w:r>
            <w:r w:rsidR="007755D5" w:rsidRPr="007755D5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="007755D5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</w:t>
            </w:r>
            <w:r w:rsidR="00516B6D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  <w:p w14:paraId="0725567F" w14:textId="5F54E2E4" w:rsidR="007755D5" w:rsidRDefault="007755D5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pct"/>
          </w:tcPr>
          <w:p w14:paraId="2D90481F" w14:textId="77777777" w:rsidR="00516B6D" w:rsidRDefault="00516B6D" w:rsidP="00516B6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Science Biology Paper 2 – 8464/B/2F/H</w:t>
            </w:r>
          </w:p>
          <w:p w14:paraId="132B8F94" w14:textId="77777777" w:rsidR="00516B6D" w:rsidRDefault="00516B6D" w:rsidP="00516B6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  <w:p w14:paraId="092FCABB" w14:textId="265CC9BE" w:rsidR="00516B6D" w:rsidRDefault="00516B6D" w:rsidP="00516B6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Science </w:t>
            </w:r>
            <w:r w:rsidR="00F9567E">
              <w:rPr>
                <w:rFonts w:cstheme="minorHAnsi"/>
                <w:sz w:val="28"/>
                <w:szCs w:val="28"/>
                <w:shd w:val="clear" w:color="auto" w:fill="FFFFFF"/>
              </w:rPr>
              <w:t>Biology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Paper 2 – 8461/2H</w:t>
            </w:r>
          </w:p>
          <w:p w14:paraId="01CE92A0" w14:textId="098110A0" w:rsidR="00D85962" w:rsidRPr="00EC4437" w:rsidRDefault="00516B6D" w:rsidP="00516B6D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</w:tr>
      <w:tr w:rsidR="00C17A7E" w14:paraId="43B4AC92" w14:textId="77777777" w:rsidTr="00CE07E7">
        <w:tc>
          <w:tcPr>
            <w:tcW w:w="1878" w:type="pct"/>
          </w:tcPr>
          <w:p w14:paraId="1F1FD9BC" w14:textId="77777777" w:rsidR="00782B9A" w:rsidRDefault="00782B9A" w:rsidP="0098487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69084B69" w14:textId="77777777" w:rsidR="00782B9A" w:rsidRDefault="00782B9A" w:rsidP="0098487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1003310C" w14:textId="23F0D42B" w:rsidR="00984874" w:rsidRDefault="00984874" w:rsidP="0098487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English Language Paper 2 – Writers Viewpoints &amp; Perspectives 8700/2</w:t>
            </w:r>
          </w:p>
          <w:p w14:paraId="2406C114" w14:textId="657D4650" w:rsidR="00D85962" w:rsidRDefault="00984874" w:rsidP="0098487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3229D909" w14:textId="0E2E68CF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Monday</w:t>
            </w:r>
          </w:p>
          <w:p w14:paraId="0A77EDAA" w14:textId="5162DBEF" w:rsidR="00D85962" w:rsidRDefault="00272801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12</w:t>
            </w:r>
            <w:r w:rsidRPr="00272801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="00D859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June 202</w:t>
            </w:r>
            <w:r w:rsidR="00984874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7A970078" w14:textId="250A83BD" w:rsidR="00C11B6E" w:rsidRPr="008D0C38" w:rsidRDefault="00C11B6E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8D0C38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Pearson Edexcel Japanese</w:t>
            </w:r>
          </w:p>
          <w:p w14:paraId="0DF9EE8A" w14:textId="77777777" w:rsidR="00C11B6E" w:rsidRPr="008D0C38" w:rsidRDefault="00C11B6E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8D0C38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Listening &amp; Reading</w:t>
            </w:r>
          </w:p>
          <w:p w14:paraId="4840C9D2" w14:textId="78E4D205" w:rsidR="00C11B6E" w:rsidRDefault="00C11B6E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D0C38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H-1hr 50mins</w:t>
            </w:r>
          </w:p>
          <w:p w14:paraId="7D5A1002" w14:textId="77777777" w:rsidR="006D37DF" w:rsidRDefault="006D37DF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788B6523" w14:textId="4E53DA2C" w:rsidR="00C11B6E" w:rsidRPr="00031256" w:rsidRDefault="00031256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Pearson Edexcel Greek</w:t>
            </w:r>
          </w:p>
          <w:p w14:paraId="16B3E67B" w14:textId="77777777" w:rsidR="00C11B6E" w:rsidRPr="00031256" w:rsidRDefault="00C11B6E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Listening &amp; Reading </w:t>
            </w:r>
          </w:p>
          <w:p w14:paraId="35DB9374" w14:textId="06E08147" w:rsidR="00D85962" w:rsidRPr="00EC4437" w:rsidRDefault="00C11B6E" w:rsidP="00C11B6E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H -1hr </w:t>
            </w:r>
            <w:r w:rsidR="00BF2B4C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50</w:t>
            </w: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mins</w:t>
            </w:r>
          </w:p>
        </w:tc>
      </w:tr>
      <w:tr w:rsidR="00C17A7E" w14:paraId="5E637727" w14:textId="77777777" w:rsidTr="00CE07E7">
        <w:tc>
          <w:tcPr>
            <w:tcW w:w="1878" w:type="pct"/>
          </w:tcPr>
          <w:p w14:paraId="3A11CC27" w14:textId="77777777" w:rsidR="00FD34F3" w:rsidRDefault="00FD34F3" w:rsidP="00FD34F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Combined Science Chemistry Paper 2 – 8464/C/2F/H</w:t>
            </w:r>
          </w:p>
          <w:p w14:paraId="57D1C9BD" w14:textId="77777777" w:rsidR="00FD34F3" w:rsidRDefault="00FD34F3" w:rsidP="00FD34F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  <w:p w14:paraId="263532C6" w14:textId="77777777" w:rsidR="00FD34F3" w:rsidRDefault="00FD34F3" w:rsidP="00FD34F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Science Chemistry Paper 2 – 8462/2H</w:t>
            </w:r>
          </w:p>
          <w:p w14:paraId="7E75C4F3" w14:textId="61E9AAF9" w:rsidR="00D85962" w:rsidRDefault="00FD34F3" w:rsidP="00FD34F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07119C76" w14:textId="2577900A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Tuesday</w:t>
            </w:r>
          </w:p>
          <w:p w14:paraId="49AC09D9" w14:textId="6CB7D02F" w:rsidR="00D85962" w:rsidRDefault="0047744E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13</w:t>
            </w:r>
            <w:r w:rsidRPr="0047744E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859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4434B86D" w14:textId="77777777" w:rsidR="00782B9A" w:rsidRDefault="00782B9A" w:rsidP="003908E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0D062FD9" w14:textId="7E41FA85" w:rsidR="003908ED" w:rsidRDefault="003908ED" w:rsidP="003908E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Spanish Writing </w:t>
            </w:r>
          </w:p>
          <w:p w14:paraId="416649E2" w14:textId="77777777" w:rsidR="003908ED" w:rsidRDefault="003908ED" w:rsidP="003908E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8698/W F/H</w:t>
            </w:r>
          </w:p>
          <w:p w14:paraId="47A9F687" w14:textId="0E4963B9" w:rsidR="00D85962" w:rsidRDefault="003908ED" w:rsidP="003908E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F-1hr / H-1hr </w:t>
            </w:r>
            <w:r w:rsidR="0058343F">
              <w:rPr>
                <w:rFonts w:cstheme="minorHAnsi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mins</w:t>
            </w:r>
          </w:p>
        </w:tc>
      </w:tr>
      <w:tr w:rsidR="00C17A7E" w14:paraId="5FE9A91E" w14:textId="77777777" w:rsidTr="00CE07E7">
        <w:tc>
          <w:tcPr>
            <w:tcW w:w="1878" w:type="pct"/>
          </w:tcPr>
          <w:p w14:paraId="0BEB19FB" w14:textId="77777777" w:rsidR="00782B9A" w:rsidRDefault="00A3585D" w:rsidP="00A3585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ab/>
            </w:r>
          </w:p>
          <w:p w14:paraId="0B6C72A2" w14:textId="77777777" w:rsidR="00782B9A" w:rsidRDefault="00782B9A" w:rsidP="00A3585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005FA174" w14:textId="55507A30" w:rsidR="00A3585D" w:rsidRDefault="00A3585D" w:rsidP="00A3585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Maths Written (Calculator)</w:t>
            </w:r>
          </w:p>
          <w:p w14:paraId="6FC17EE8" w14:textId="6FDF7F14" w:rsidR="00A3585D" w:rsidRDefault="00A3585D" w:rsidP="00A3585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8300/3F</w:t>
            </w:r>
            <w:r w:rsidR="00CE08E8">
              <w:rPr>
                <w:rFonts w:cstheme="minorHAnsi"/>
                <w:sz w:val="28"/>
                <w:szCs w:val="28"/>
                <w:shd w:val="clear" w:color="auto" w:fill="FFFFFF"/>
              </w:rPr>
              <w:t>/3H</w:t>
            </w:r>
          </w:p>
          <w:p w14:paraId="6D2E8B15" w14:textId="77777777" w:rsidR="00A3585D" w:rsidRDefault="00A3585D" w:rsidP="00A3585D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30mins</w:t>
            </w:r>
          </w:p>
          <w:p w14:paraId="28DEF267" w14:textId="2D9A9626" w:rsidR="00D85962" w:rsidRDefault="00D85962" w:rsidP="00A3585D">
            <w:pPr>
              <w:pStyle w:val="NoSpacing"/>
              <w:tabs>
                <w:tab w:val="left" w:pos="4620"/>
              </w:tabs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8" w:type="pct"/>
          </w:tcPr>
          <w:p w14:paraId="0C062E17" w14:textId="76DD8401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Wednesday</w:t>
            </w:r>
          </w:p>
          <w:p w14:paraId="271B3D6E" w14:textId="7E6C25C7" w:rsidR="00D85962" w:rsidRDefault="00811756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14</w:t>
            </w:r>
            <w:r w:rsidRPr="00811756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422E592" w14:textId="0BDD3C66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</w:t>
            </w:r>
            <w:r w:rsidR="00811756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64A233F6" w14:textId="7BDFA64B" w:rsidR="00BE4949" w:rsidRPr="00031256" w:rsidRDefault="00BE4949" w:rsidP="00BE4949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Pearson Edexcel </w:t>
            </w:r>
            <w:proofErr w:type="spellStart"/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Portugese</w:t>
            </w:r>
            <w:proofErr w:type="spellEnd"/>
          </w:p>
          <w:p w14:paraId="3DB05223" w14:textId="77777777" w:rsidR="00BE4949" w:rsidRPr="00031256" w:rsidRDefault="00BE4949" w:rsidP="00BE4949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Listening &amp; Reading </w:t>
            </w:r>
          </w:p>
          <w:p w14:paraId="7DD87BEF" w14:textId="130FB7A3" w:rsidR="00D85962" w:rsidRDefault="00BE4949" w:rsidP="00BE494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H -1hr </w:t>
            </w:r>
            <w:r w:rsidR="00753BE3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45</w:t>
            </w: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mins</w:t>
            </w:r>
          </w:p>
          <w:p w14:paraId="5D049F37" w14:textId="155CD7E6" w:rsidR="00753BE3" w:rsidRDefault="00753BE3" w:rsidP="00BE4949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393D4406" w14:textId="184A2AF2" w:rsidR="00753BE3" w:rsidRPr="00031256" w:rsidRDefault="00753BE3" w:rsidP="00753BE3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AQA Polish</w:t>
            </w:r>
          </w:p>
          <w:p w14:paraId="7E6759CA" w14:textId="77777777" w:rsidR="00753BE3" w:rsidRPr="00031256" w:rsidRDefault="00753BE3" w:rsidP="00753BE3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Listening &amp; Reading </w:t>
            </w:r>
          </w:p>
          <w:p w14:paraId="25D36102" w14:textId="3E15B0F1" w:rsidR="00753BE3" w:rsidRDefault="00753BE3" w:rsidP="00753BE3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H -1hr </w:t>
            </w:r>
            <w:r w:rsidR="003405DF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45</w:t>
            </w: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mins</w:t>
            </w:r>
          </w:p>
          <w:p w14:paraId="2315AD04" w14:textId="77777777" w:rsidR="00BE4949" w:rsidRDefault="00BE4949" w:rsidP="00BE4949">
            <w:pP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</w:p>
          <w:p w14:paraId="5E2C2DE6" w14:textId="119B40E8" w:rsidR="00BE4949" w:rsidRPr="00BE4949" w:rsidRDefault="00BE4949" w:rsidP="00BE4949">
            <w:pPr>
              <w:tabs>
                <w:tab w:val="left" w:pos="1766"/>
              </w:tabs>
            </w:pPr>
            <w:r>
              <w:tab/>
            </w:r>
          </w:p>
        </w:tc>
      </w:tr>
      <w:tr w:rsidR="00C17A7E" w14:paraId="24E38E88" w14:textId="77777777" w:rsidTr="00CE07E7">
        <w:tc>
          <w:tcPr>
            <w:tcW w:w="1878" w:type="pct"/>
          </w:tcPr>
          <w:p w14:paraId="0BA73755" w14:textId="77777777" w:rsidR="00E47F9F" w:rsidRDefault="00E47F9F" w:rsidP="00E47F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Pearson Edexcel History Paper 3 – Modern Depth Study 1HI0</w:t>
            </w:r>
          </w:p>
          <w:p w14:paraId="6EC5DF08" w14:textId="29027D30" w:rsidR="00D85962" w:rsidRDefault="00E47F9F" w:rsidP="00E47F9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20mins</w:t>
            </w:r>
          </w:p>
        </w:tc>
        <w:tc>
          <w:tcPr>
            <w:tcW w:w="1068" w:type="pct"/>
          </w:tcPr>
          <w:p w14:paraId="380A2420" w14:textId="3E9C2D52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Thursday</w:t>
            </w:r>
          </w:p>
          <w:p w14:paraId="7818C0F4" w14:textId="46D35392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</w:t>
            </w:r>
            <w:r w:rsidR="00A3585D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5</w:t>
            </w:r>
            <w:r w:rsidR="00A3585D" w:rsidRPr="00A3585D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</w:t>
            </w:r>
            <w:r w:rsidR="00E47F9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3A77E6F1" w14:textId="6A127B66" w:rsidR="00D85962" w:rsidRDefault="00D85962" w:rsidP="006D37D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C17A7E" w14:paraId="4743F8DC" w14:textId="77777777" w:rsidTr="00CE07E7">
        <w:tc>
          <w:tcPr>
            <w:tcW w:w="1878" w:type="pct"/>
          </w:tcPr>
          <w:p w14:paraId="1781DDDC" w14:textId="77777777" w:rsidR="002F5B9A" w:rsidRDefault="002F5B9A" w:rsidP="002F5B9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Combined Science Physics Paper 2 – 8464/P/1F/H</w:t>
            </w:r>
          </w:p>
          <w:p w14:paraId="6C28F6F1" w14:textId="77777777" w:rsidR="002F5B9A" w:rsidRDefault="002F5B9A" w:rsidP="002F5B9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  <w:p w14:paraId="7A967A54" w14:textId="77777777" w:rsidR="002F5B9A" w:rsidRDefault="002F5B9A" w:rsidP="002F5B9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AQA Science Physics Paper 2 – 8463/1H</w:t>
            </w:r>
          </w:p>
          <w:p w14:paraId="4D1D930D" w14:textId="79DFCF3D" w:rsidR="00D85962" w:rsidRDefault="002F5B9A" w:rsidP="002F5B9A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45mins</w:t>
            </w:r>
          </w:p>
        </w:tc>
        <w:tc>
          <w:tcPr>
            <w:tcW w:w="1068" w:type="pct"/>
          </w:tcPr>
          <w:p w14:paraId="029F2F4B" w14:textId="088388C5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Friday</w:t>
            </w:r>
          </w:p>
          <w:p w14:paraId="2FE6145B" w14:textId="29326B41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</w:t>
            </w:r>
            <w:r w:rsidR="00E47F9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6</w:t>
            </w:r>
            <w:r w:rsidRPr="005E53BA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June 202</w:t>
            </w:r>
            <w:r w:rsidR="005D604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0E241776" w14:textId="77777777" w:rsidR="00782B9A" w:rsidRDefault="00782B9A" w:rsidP="00C17A7E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7C77C6EF" w14:textId="5A76799B" w:rsidR="00C17A7E" w:rsidRDefault="00C17A7E" w:rsidP="00C17A7E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Geography Paper 3 – Geographical Applications 8035/3 </w:t>
            </w:r>
          </w:p>
          <w:p w14:paraId="28A7C52C" w14:textId="1A17A99A" w:rsidR="00D85962" w:rsidRDefault="00C17A7E" w:rsidP="00C17A7E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1hr 15mins</w:t>
            </w:r>
          </w:p>
        </w:tc>
      </w:tr>
      <w:tr w:rsidR="00C17A7E" w14:paraId="680AFF24" w14:textId="77777777" w:rsidTr="00CE07E7">
        <w:tc>
          <w:tcPr>
            <w:tcW w:w="1878" w:type="pct"/>
          </w:tcPr>
          <w:p w14:paraId="62C3CAD3" w14:textId="77777777" w:rsidR="00782B9A" w:rsidRDefault="00782B9A" w:rsidP="00D6262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652EC033" w14:textId="77777777" w:rsidR="00782B9A" w:rsidRDefault="00782B9A" w:rsidP="00D6262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177A3FDF" w14:textId="0C48F013" w:rsidR="00D6262F" w:rsidRDefault="00D6262F" w:rsidP="00D6262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AQA Design and Technology  </w:t>
            </w:r>
          </w:p>
          <w:p w14:paraId="47F0FA38" w14:textId="77777777" w:rsidR="00D6262F" w:rsidRDefault="00D6262F" w:rsidP="00D6262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8552</w:t>
            </w:r>
          </w:p>
          <w:p w14:paraId="5DF976C0" w14:textId="02BC16A1" w:rsidR="00D85962" w:rsidRDefault="00D6262F" w:rsidP="00D6262F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2 Hours</w:t>
            </w:r>
          </w:p>
        </w:tc>
        <w:tc>
          <w:tcPr>
            <w:tcW w:w="1068" w:type="pct"/>
          </w:tcPr>
          <w:p w14:paraId="1CF13503" w14:textId="3922A936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Monday</w:t>
            </w:r>
          </w:p>
          <w:p w14:paraId="464D9DF5" w14:textId="5748714E" w:rsidR="00D85962" w:rsidRDefault="00DC4DB4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19</w:t>
            </w:r>
            <w:r w:rsidRPr="00DC4DB4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="00D859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June 202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  <w:p w14:paraId="2AB1A3A9" w14:textId="43A80DC3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pct"/>
          </w:tcPr>
          <w:p w14:paraId="4CECDD85" w14:textId="77777777" w:rsidR="00051E84" w:rsidRPr="008D0C38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8D0C38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Pearson Edexcel Japanese</w:t>
            </w:r>
          </w:p>
          <w:p w14:paraId="35FB077E" w14:textId="77777777" w:rsidR="00051E84" w:rsidRPr="008D0C38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Writing</w:t>
            </w:r>
          </w:p>
          <w:p w14:paraId="7A5B2DE2" w14:textId="77777777" w:rsidR="00051E84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 w:rsidRPr="008D0C38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H-1hr </w:t>
            </w: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25</w:t>
            </w:r>
            <w:r w:rsidRPr="008D0C38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min</w:t>
            </w: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s </w:t>
            </w:r>
          </w:p>
          <w:p w14:paraId="16FC3163" w14:textId="77777777" w:rsidR="00051E84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</w:p>
          <w:p w14:paraId="63FF6739" w14:textId="77777777" w:rsidR="00051E84" w:rsidRPr="008D0C38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Pearson Edexcel Greek</w:t>
            </w:r>
          </w:p>
          <w:p w14:paraId="5827E1C1" w14:textId="77777777" w:rsidR="00051E84" w:rsidRPr="00031256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Writing </w:t>
            </w:r>
          </w:p>
          <w:p w14:paraId="7BE05432" w14:textId="0D0C801C" w:rsidR="00D85962" w:rsidRDefault="00051E84" w:rsidP="00051E84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 xml:space="preserve">H -1hr </w:t>
            </w:r>
            <w:r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25</w:t>
            </w:r>
            <w:r w:rsidRPr="00031256"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  <w:t>mins</w:t>
            </w:r>
          </w:p>
        </w:tc>
      </w:tr>
      <w:tr w:rsidR="00C17A7E" w14:paraId="6F4C0FA2" w14:textId="77777777" w:rsidTr="00CE07E7">
        <w:tc>
          <w:tcPr>
            <w:tcW w:w="1878" w:type="pct"/>
          </w:tcPr>
          <w:p w14:paraId="1B5CB5E3" w14:textId="77777777" w:rsidR="00D85962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8" w:type="pct"/>
          </w:tcPr>
          <w:p w14:paraId="307C170F" w14:textId="151A3399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Tuesday</w:t>
            </w:r>
          </w:p>
          <w:p w14:paraId="54FC96AD" w14:textId="1EBA5ED4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2</w:t>
            </w:r>
            <w:r w:rsidR="00594EFA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0</w:t>
            </w:r>
            <w:r w:rsidR="00594EFA" w:rsidRPr="00594EFA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June 2022</w:t>
            </w:r>
          </w:p>
          <w:p w14:paraId="5C3A6ABB" w14:textId="77777777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14:paraId="4EBA8647" w14:textId="792D5C4A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pct"/>
          </w:tcPr>
          <w:p w14:paraId="64BE3033" w14:textId="77777777" w:rsidR="00D85962" w:rsidRPr="001F6DEB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C17A7E" w14:paraId="1F82E35E" w14:textId="77777777" w:rsidTr="00CE07E7">
        <w:tc>
          <w:tcPr>
            <w:tcW w:w="1878" w:type="pct"/>
          </w:tcPr>
          <w:p w14:paraId="0E5BE6E9" w14:textId="51AFC967" w:rsidR="00D85962" w:rsidRPr="00746CCB" w:rsidRDefault="002E1A1D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031199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EDUQAS 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Hospitality &amp; Catering Industry Paper Unit 1 </w:t>
            </w:r>
            <w:r w:rsidRPr="00031199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1hr 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3</w:t>
            </w:r>
            <w:r w:rsidR="00594EFA">
              <w:rPr>
                <w:rFonts w:cstheme="minorHAnsi"/>
                <w:sz w:val="28"/>
                <w:szCs w:val="28"/>
                <w:shd w:val="clear" w:color="auto" w:fill="FFFFFF"/>
              </w:rPr>
              <w:t>0</w:t>
            </w:r>
            <w:r w:rsidRPr="00031199">
              <w:rPr>
                <w:rFonts w:cstheme="minorHAnsi"/>
                <w:sz w:val="28"/>
                <w:szCs w:val="28"/>
                <w:shd w:val="clear" w:color="auto" w:fill="FFFFFF"/>
              </w:rPr>
              <w:t>mins</w:t>
            </w:r>
          </w:p>
        </w:tc>
        <w:tc>
          <w:tcPr>
            <w:tcW w:w="1068" w:type="pct"/>
          </w:tcPr>
          <w:p w14:paraId="76B62479" w14:textId="6101ACE4" w:rsidR="00D85962" w:rsidRDefault="00D85962" w:rsidP="00516B6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Wednesday 2</w:t>
            </w:r>
            <w:r w:rsidR="002E1A1D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1</w:t>
            </w:r>
            <w:r w:rsidR="002E1A1D" w:rsidRPr="002E1A1D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="002E1A1D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June 202</w:t>
            </w:r>
            <w:r w:rsidR="002E1A1D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4" w:type="pct"/>
          </w:tcPr>
          <w:p w14:paraId="44A24020" w14:textId="77777777" w:rsidR="00D85962" w:rsidRPr="001F6DEB" w:rsidRDefault="00D85962" w:rsidP="00D85962">
            <w:pPr>
              <w:pStyle w:val="NoSpacing"/>
              <w:jc w:val="center"/>
              <w:rPr>
                <w:rFonts w:cstheme="minorHAnsi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14:paraId="08EB0763" w14:textId="77777777" w:rsidR="00ED36B5" w:rsidRDefault="00ED36B5">
      <w:pPr>
        <w:pStyle w:val="NoSpacing"/>
        <w:rPr>
          <w:rFonts w:cstheme="minorHAnsi"/>
          <w:b/>
          <w:shd w:val="clear" w:color="auto" w:fill="FFFFFF"/>
        </w:rPr>
      </w:pPr>
    </w:p>
    <w:sectPr w:rsidR="00ED36B5" w:rsidSect="00354171">
      <w:footerReference w:type="default" r:id="rId11"/>
      <w:pgSz w:w="16838" w:h="23811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9A15" w14:textId="77777777" w:rsidR="00784B20" w:rsidRDefault="00784B20">
      <w:r>
        <w:separator/>
      </w:r>
    </w:p>
  </w:endnote>
  <w:endnote w:type="continuationSeparator" w:id="0">
    <w:p w14:paraId="4096751C" w14:textId="77777777" w:rsidR="00784B20" w:rsidRDefault="007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0D6B" w14:textId="77777777" w:rsidR="00ED36B5" w:rsidRDefault="00C136DE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AFF1" w14:textId="77777777" w:rsidR="00784B20" w:rsidRDefault="00784B20">
      <w:r>
        <w:separator/>
      </w:r>
    </w:p>
  </w:footnote>
  <w:footnote w:type="continuationSeparator" w:id="0">
    <w:p w14:paraId="2146537E" w14:textId="77777777" w:rsidR="00784B20" w:rsidRDefault="0078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854"/>
    <w:multiLevelType w:val="hybridMultilevel"/>
    <w:tmpl w:val="E6B0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739"/>
    <w:multiLevelType w:val="hybridMultilevel"/>
    <w:tmpl w:val="812A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202"/>
    <w:multiLevelType w:val="hybridMultilevel"/>
    <w:tmpl w:val="9E80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439"/>
    <w:multiLevelType w:val="hybridMultilevel"/>
    <w:tmpl w:val="000AF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18B"/>
    <w:multiLevelType w:val="hybridMultilevel"/>
    <w:tmpl w:val="CEE0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CB"/>
    <w:multiLevelType w:val="hybridMultilevel"/>
    <w:tmpl w:val="54CC7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D1D"/>
    <w:multiLevelType w:val="hybridMultilevel"/>
    <w:tmpl w:val="7B4EFE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2EA"/>
    <w:multiLevelType w:val="hybridMultilevel"/>
    <w:tmpl w:val="F8C43628"/>
    <w:lvl w:ilvl="0" w:tplc="147888D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279E"/>
    <w:multiLevelType w:val="hybridMultilevel"/>
    <w:tmpl w:val="316C8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438DB"/>
    <w:multiLevelType w:val="hybridMultilevel"/>
    <w:tmpl w:val="C034FB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23CF5"/>
    <w:multiLevelType w:val="hybridMultilevel"/>
    <w:tmpl w:val="A77A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66A"/>
    <w:multiLevelType w:val="hybridMultilevel"/>
    <w:tmpl w:val="D69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3AC1"/>
    <w:multiLevelType w:val="hybridMultilevel"/>
    <w:tmpl w:val="5D7A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0510B"/>
    <w:multiLevelType w:val="hybridMultilevel"/>
    <w:tmpl w:val="C21C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6089"/>
    <w:multiLevelType w:val="hybridMultilevel"/>
    <w:tmpl w:val="5232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B3183"/>
    <w:multiLevelType w:val="hybridMultilevel"/>
    <w:tmpl w:val="47BA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D15BD"/>
    <w:multiLevelType w:val="hybridMultilevel"/>
    <w:tmpl w:val="6F0EF216"/>
    <w:lvl w:ilvl="0" w:tplc="FBF6A4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4C6E"/>
    <w:multiLevelType w:val="hybridMultilevel"/>
    <w:tmpl w:val="A6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B135D"/>
    <w:multiLevelType w:val="hybridMultilevel"/>
    <w:tmpl w:val="26BA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59CF"/>
    <w:multiLevelType w:val="hybridMultilevel"/>
    <w:tmpl w:val="6CA09B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2463F49"/>
    <w:multiLevelType w:val="hybridMultilevel"/>
    <w:tmpl w:val="0DFE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D58F0"/>
    <w:multiLevelType w:val="hybridMultilevel"/>
    <w:tmpl w:val="7A4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F3959"/>
    <w:multiLevelType w:val="hybridMultilevel"/>
    <w:tmpl w:val="BAC81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755"/>
    <w:multiLevelType w:val="hybridMultilevel"/>
    <w:tmpl w:val="8008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30C4E"/>
    <w:multiLevelType w:val="hybridMultilevel"/>
    <w:tmpl w:val="6D48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77E9"/>
    <w:multiLevelType w:val="hybridMultilevel"/>
    <w:tmpl w:val="E558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11320"/>
    <w:multiLevelType w:val="hybridMultilevel"/>
    <w:tmpl w:val="BE86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7D48"/>
    <w:multiLevelType w:val="hybridMultilevel"/>
    <w:tmpl w:val="F2EAB6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49C7"/>
    <w:multiLevelType w:val="hybridMultilevel"/>
    <w:tmpl w:val="D2A4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D056B"/>
    <w:multiLevelType w:val="hybridMultilevel"/>
    <w:tmpl w:val="9EB03D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12DDF"/>
    <w:multiLevelType w:val="hybridMultilevel"/>
    <w:tmpl w:val="A15E1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32CE"/>
    <w:multiLevelType w:val="hybridMultilevel"/>
    <w:tmpl w:val="9134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C7BD8"/>
    <w:multiLevelType w:val="hybridMultilevel"/>
    <w:tmpl w:val="C6F2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90EDC"/>
    <w:multiLevelType w:val="hybridMultilevel"/>
    <w:tmpl w:val="74D45D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D7013"/>
    <w:multiLevelType w:val="hybridMultilevel"/>
    <w:tmpl w:val="9BBAB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62391">
    <w:abstractNumId w:val="22"/>
  </w:num>
  <w:num w:numId="2" w16cid:durableId="787164909">
    <w:abstractNumId w:val="29"/>
  </w:num>
  <w:num w:numId="3" w16cid:durableId="1972831479">
    <w:abstractNumId w:val="9"/>
  </w:num>
  <w:num w:numId="4" w16cid:durableId="782725247">
    <w:abstractNumId w:val="33"/>
  </w:num>
  <w:num w:numId="5" w16cid:durableId="1844585920">
    <w:abstractNumId w:val="27"/>
  </w:num>
  <w:num w:numId="6" w16cid:durableId="1165822457">
    <w:abstractNumId w:val="6"/>
  </w:num>
  <w:num w:numId="7" w16cid:durableId="1117262234">
    <w:abstractNumId w:val="30"/>
  </w:num>
  <w:num w:numId="8" w16cid:durableId="140855423">
    <w:abstractNumId w:val="0"/>
  </w:num>
  <w:num w:numId="9" w16cid:durableId="1343625351">
    <w:abstractNumId w:val="17"/>
  </w:num>
  <w:num w:numId="10" w16cid:durableId="1847091752">
    <w:abstractNumId w:val="24"/>
  </w:num>
  <w:num w:numId="11" w16cid:durableId="413287843">
    <w:abstractNumId w:val="20"/>
  </w:num>
  <w:num w:numId="12" w16cid:durableId="390349350">
    <w:abstractNumId w:val="19"/>
  </w:num>
  <w:num w:numId="13" w16cid:durableId="1480918736">
    <w:abstractNumId w:val="28"/>
  </w:num>
  <w:num w:numId="14" w16cid:durableId="1519781289">
    <w:abstractNumId w:val="5"/>
  </w:num>
  <w:num w:numId="15" w16cid:durableId="278998498">
    <w:abstractNumId w:val="34"/>
  </w:num>
  <w:num w:numId="16" w16cid:durableId="1969235626">
    <w:abstractNumId w:val="18"/>
  </w:num>
  <w:num w:numId="17" w16cid:durableId="1880776608">
    <w:abstractNumId w:val="10"/>
  </w:num>
  <w:num w:numId="18" w16cid:durableId="909267119">
    <w:abstractNumId w:val="4"/>
  </w:num>
  <w:num w:numId="19" w16cid:durableId="301230525">
    <w:abstractNumId w:val="12"/>
  </w:num>
  <w:num w:numId="20" w16cid:durableId="1754157589">
    <w:abstractNumId w:val="23"/>
  </w:num>
  <w:num w:numId="21" w16cid:durableId="731805101">
    <w:abstractNumId w:val="15"/>
  </w:num>
  <w:num w:numId="22" w16cid:durableId="588276931">
    <w:abstractNumId w:val="13"/>
  </w:num>
  <w:num w:numId="23" w16cid:durableId="1743064733">
    <w:abstractNumId w:val="14"/>
  </w:num>
  <w:num w:numId="24" w16cid:durableId="1447429452">
    <w:abstractNumId w:val="32"/>
  </w:num>
  <w:num w:numId="25" w16cid:durableId="1260288567">
    <w:abstractNumId w:val="21"/>
  </w:num>
  <w:num w:numId="26" w16cid:durableId="1697610194">
    <w:abstractNumId w:val="1"/>
  </w:num>
  <w:num w:numId="27" w16cid:durableId="1475565667">
    <w:abstractNumId w:val="8"/>
  </w:num>
  <w:num w:numId="28" w16cid:durableId="2018726066">
    <w:abstractNumId w:val="26"/>
  </w:num>
  <w:num w:numId="29" w16cid:durableId="1662736152">
    <w:abstractNumId w:val="31"/>
  </w:num>
  <w:num w:numId="30" w16cid:durableId="584921694">
    <w:abstractNumId w:val="16"/>
  </w:num>
  <w:num w:numId="31" w16cid:durableId="66997358">
    <w:abstractNumId w:val="11"/>
  </w:num>
  <w:num w:numId="32" w16cid:durableId="1697851369">
    <w:abstractNumId w:val="2"/>
  </w:num>
  <w:num w:numId="33" w16cid:durableId="83192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6905062">
    <w:abstractNumId w:val="3"/>
  </w:num>
  <w:num w:numId="35" w16cid:durableId="11344791">
    <w:abstractNumId w:val="25"/>
  </w:num>
  <w:num w:numId="36" w16cid:durableId="207377259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5"/>
    <w:rsid w:val="00026C5A"/>
    <w:rsid w:val="00031256"/>
    <w:rsid w:val="00051E84"/>
    <w:rsid w:val="00073CD8"/>
    <w:rsid w:val="000C158A"/>
    <w:rsid w:val="000D00C1"/>
    <w:rsid w:val="001142E1"/>
    <w:rsid w:val="001224E9"/>
    <w:rsid w:val="00164A99"/>
    <w:rsid w:val="00187FB2"/>
    <w:rsid w:val="001B059E"/>
    <w:rsid w:val="001F6DEB"/>
    <w:rsid w:val="00205F2E"/>
    <w:rsid w:val="00272801"/>
    <w:rsid w:val="002C2F70"/>
    <w:rsid w:val="002D342D"/>
    <w:rsid w:val="002E1A1D"/>
    <w:rsid w:val="002F5B9A"/>
    <w:rsid w:val="0031250F"/>
    <w:rsid w:val="00325849"/>
    <w:rsid w:val="003405DF"/>
    <w:rsid w:val="00354171"/>
    <w:rsid w:val="003908ED"/>
    <w:rsid w:val="00423565"/>
    <w:rsid w:val="004350A0"/>
    <w:rsid w:val="0044505F"/>
    <w:rsid w:val="0046447B"/>
    <w:rsid w:val="00474152"/>
    <w:rsid w:val="0047744E"/>
    <w:rsid w:val="004F5C46"/>
    <w:rsid w:val="00516B6D"/>
    <w:rsid w:val="005226A1"/>
    <w:rsid w:val="005579C5"/>
    <w:rsid w:val="0058343F"/>
    <w:rsid w:val="00594EFA"/>
    <w:rsid w:val="005D1294"/>
    <w:rsid w:val="005D6047"/>
    <w:rsid w:val="005E53BA"/>
    <w:rsid w:val="0062628A"/>
    <w:rsid w:val="00693BB8"/>
    <w:rsid w:val="006C3A21"/>
    <w:rsid w:val="006D37DF"/>
    <w:rsid w:val="006F24B0"/>
    <w:rsid w:val="007401B1"/>
    <w:rsid w:val="00746CCB"/>
    <w:rsid w:val="00753BE3"/>
    <w:rsid w:val="0077328F"/>
    <w:rsid w:val="007755D5"/>
    <w:rsid w:val="00777DF4"/>
    <w:rsid w:val="007802EF"/>
    <w:rsid w:val="00782B9A"/>
    <w:rsid w:val="00784B20"/>
    <w:rsid w:val="007D5CB5"/>
    <w:rsid w:val="00811756"/>
    <w:rsid w:val="00820889"/>
    <w:rsid w:val="0083429F"/>
    <w:rsid w:val="00841702"/>
    <w:rsid w:val="008D0C38"/>
    <w:rsid w:val="008D6A7A"/>
    <w:rsid w:val="0090267D"/>
    <w:rsid w:val="00911D47"/>
    <w:rsid w:val="00984874"/>
    <w:rsid w:val="009B13E3"/>
    <w:rsid w:val="009D282D"/>
    <w:rsid w:val="00A07537"/>
    <w:rsid w:val="00A329B2"/>
    <w:rsid w:val="00A3585D"/>
    <w:rsid w:val="00A43A54"/>
    <w:rsid w:val="00B3145C"/>
    <w:rsid w:val="00B44773"/>
    <w:rsid w:val="00B46D89"/>
    <w:rsid w:val="00B769C6"/>
    <w:rsid w:val="00B97F12"/>
    <w:rsid w:val="00BC389D"/>
    <w:rsid w:val="00BC7A5F"/>
    <w:rsid w:val="00BE2C9B"/>
    <w:rsid w:val="00BE3688"/>
    <w:rsid w:val="00BE4949"/>
    <w:rsid w:val="00BF1C82"/>
    <w:rsid w:val="00BF2B4C"/>
    <w:rsid w:val="00C04865"/>
    <w:rsid w:val="00C11B6E"/>
    <w:rsid w:val="00C136DE"/>
    <w:rsid w:val="00C17A7E"/>
    <w:rsid w:val="00C56B04"/>
    <w:rsid w:val="00C920BF"/>
    <w:rsid w:val="00CE0143"/>
    <w:rsid w:val="00CE07E7"/>
    <w:rsid w:val="00CE08E8"/>
    <w:rsid w:val="00D05A21"/>
    <w:rsid w:val="00D278AA"/>
    <w:rsid w:val="00D6262F"/>
    <w:rsid w:val="00D85962"/>
    <w:rsid w:val="00DB7140"/>
    <w:rsid w:val="00DC4DB4"/>
    <w:rsid w:val="00DD3D9C"/>
    <w:rsid w:val="00E47F9F"/>
    <w:rsid w:val="00E55B82"/>
    <w:rsid w:val="00EB5CD1"/>
    <w:rsid w:val="00EC4437"/>
    <w:rsid w:val="00ED36B5"/>
    <w:rsid w:val="00F342C0"/>
    <w:rsid w:val="00F872A4"/>
    <w:rsid w:val="00F9567E"/>
    <w:rsid w:val="00FD34F3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E92E"/>
  <w15:chartTrackingRefBased/>
  <w15:docId w15:val="{F57A0672-AE85-4F3D-BA77-3C10636D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ulthorpe\Documents\C&amp;R%20Summer%201%20L,T,L&amp;A\KF%20C&amp;R%20Sum%201%20T&amp;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F1BAFEE56649A39DCD028A9C45C3" ma:contentTypeVersion="9" ma:contentTypeDescription="Create a new document." ma:contentTypeScope="" ma:versionID="57c5a92b50ca78e0d21feb984b84d35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1393228-03b6-4707-b330-7b8d32b25c55" xmlns:ns4="1a682e8e-68b9-42c9-9402-6ac3af210695" targetNamespace="http://schemas.microsoft.com/office/2006/metadata/properties" ma:root="true" ma:fieldsID="32727a985500b000b6d6e1854b5e5a60" ns1:_="" ns2:_="" ns3:_="" ns4:_="">
    <xsd:import namespace="http://schemas.microsoft.com/sharepoint/v3"/>
    <xsd:import namespace="http://schemas.microsoft.com/sharepoint/v3/fields"/>
    <xsd:import namespace="e1393228-03b6-4707-b330-7b8d32b25c55"/>
    <xsd:import namespace="1a682e8e-68b9-42c9-9402-6ac3af2106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KpiDescription" minOccurs="0"/>
                <xsd:element ref="ns2:wic_System_Copyrigh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KpiDescription" ma:index="1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1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93228-03b6-4707-b330-7b8d32b2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2e8e-68b9-42c9-9402-6ac3af210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SharedWithUsers xmlns="e1393228-03b6-4707-b330-7b8d32b25c55">
      <UserInfo>
        <DisplayName>Shilpa Rathore</DisplayName>
        <AccountId>1166</AccountId>
        <AccountType/>
      </UserInfo>
      <UserInfo>
        <DisplayName>Esther Foster</DisplayName>
        <AccountId>865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AE96D8-297D-49F7-930B-6C6A37EA9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1592C-C852-4960-A60D-A0DEF8E16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1393228-03b6-4707-b330-7b8d32b25c55"/>
    <ds:schemaRef ds:uri="1a682e8e-68b9-42c9-9402-6ac3af210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83E80-D876-4A93-BF53-AB8BC4892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1393228-03b6-4707-b330-7b8d32b25c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 C&amp;R Sum 1 T&amp;L</Template>
  <TotalTime>69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Fulthorpe</dc:creator>
  <cp:keywords/>
  <dc:description/>
  <cp:lastModifiedBy>Kimberley Atkinson</cp:lastModifiedBy>
  <cp:revision>69</cp:revision>
  <cp:lastPrinted>2023-04-27T10:38:00Z</cp:lastPrinted>
  <dcterms:created xsi:type="dcterms:W3CDTF">2023-01-10T13:31:00Z</dcterms:created>
  <dcterms:modified xsi:type="dcterms:W3CDTF">2023-04-27T10:41:00Z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0x0101007B69F1BAFEE56649A39DCD028A9C45C3</vt:lpwstr>
  </property>
</Properties>
</file>