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3BFD" w:rsidRPr="00EF16C9" w:rsidRDefault="00E53BFD" w:rsidP="00E53BFD">
      <w:pPr>
        <w:rPr>
          <w:rFonts w:asciiTheme="minorHAnsi" w:hAnsiTheme="minorHAnsi" w:cstheme="minorHAnsi"/>
          <w:sz w:val="24"/>
          <w:szCs w:val="24"/>
        </w:rPr>
      </w:pPr>
    </w:p>
    <w:p w:rsidR="006871C9" w:rsidRPr="006871C9" w:rsidRDefault="006871C9" w:rsidP="006871C9">
      <w:pPr>
        <w:rPr>
          <w:rFonts w:asciiTheme="minorHAnsi" w:hAnsiTheme="minorHAnsi" w:cstheme="minorHAnsi"/>
          <w:color w:val="FF0000"/>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Date: </w:t>
      </w:r>
      <w:r w:rsidR="00307958">
        <w:rPr>
          <w:rFonts w:asciiTheme="minorHAnsi" w:hAnsiTheme="minorHAnsi" w:cstheme="minorHAnsi"/>
          <w:sz w:val="24"/>
          <w:szCs w:val="24"/>
        </w:rPr>
        <w:t>04</w:t>
      </w:r>
      <w:r w:rsidR="00644C8F">
        <w:rPr>
          <w:rFonts w:asciiTheme="minorHAnsi" w:hAnsiTheme="minorHAnsi" w:cstheme="minorHAnsi"/>
          <w:sz w:val="24"/>
          <w:szCs w:val="24"/>
        </w:rPr>
        <w:t>/</w:t>
      </w:r>
      <w:r w:rsidR="00307958">
        <w:rPr>
          <w:rFonts w:asciiTheme="minorHAnsi" w:hAnsiTheme="minorHAnsi" w:cstheme="minorHAnsi"/>
          <w:sz w:val="24"/>
          <w:szCs w:val="24"/>
        </w:rPr>
        <w:t>12</w:t>
      </w:r>
      <w:r w:rsidRPr="006871C9">
        <w:rPr>
          <w:rFonts w:asciiTheme="minorHAnsi" w:hAnsiTheme="minorHAnsi" w:cstheme="minorHAnsi"/>
          <w:sz w:val="24"/>
          <w:szCs w:val="24"/>
        </w:rPr>
        <w:t xml:space="preserve">/2020 </w:t>
      </w:r>
    </w:p>
    <w:p w:rsidR="006871C9" w:rsidRPr="006871C9" w:rsidRDefault="006871C9" w:rsidP="006871C9">
      <w:pPr>
        <w:rPr>
          <w:rFonts w:asciiTheme="minorHAnsi" w:hAnsiTheme="minorHAnsi" w:cstheme="minorHAnsi"/>
          <w:color w:val="FF0000"/>
          <w:sz w:val="24"/>
          <w:szCs w:val="24"/>
        </w:rPr>
      </w:pPr>
    </w:p>
    <w:p w:rsidR="006871C9" w:rsidRPr="006871C9" w:rsidRDefault="006871C9" w:rsidP="006871C9">
      <w:pPr>
        <w:rPr>
          <w:rFonts w:asciiTheme="minorHAnsi" w:hAnsiTheme="minorHAnsi" w:cstheme="minorHAnsi"/>
          <w:color w:val="FF0000"/>
          <w:sz w:val="24"/>
          <w:szCs w:val="24"/>
        </w:rPr>
      </w:pPr>
      <w:r w:rsidRPr="006871C9">
        <w:rPr>
          <w:rFonts w:asciiTheme="minorHAnsi" w:hAnsiTheme="minorHAnsi" w:cstheme="minorHAnsi"/>
          <w:color w:val="FF0000"/>
          <w:sz w:val="24"/>
          <w:szCs w:val="24"/>
        </w:rPr>
        <w:t>FOR PARENTS OF CLOSE CONTACTS OF COVID 19 at Oasis Academy MediaCityUK</w:t>
      </w:r>
    </w:p>
    <w:p w:rsidR="006871C9" w:rsidRPr="006871C9" w:rsidRDefault="006871C9" w:rsidP="006871C9">
      <w:pPr>
        <w:rPr>
          <w:rFonts w:asciiTheme="minorHAnsi" w:hAnsiTheme="minorHAnsi" w:cstheme="minorHAnsi"/>
          <w:color w:val="FF0000"/>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Advice for Child to Self-Isolate for 14 Days  </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Dear Parent, </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We have been advised by Public Health England that there has been a confirmed case of COVID-19 within the school.</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We have followed the national guidance and have identified that your child has been in close contact with the affected </w:t>
      </w:r>
      <w:r w:rsidR="00D315CA">
        <w:rPr>
          <w:rFonts w:asciiTheme="minorHAnsi" w:hAnsiTheme="minorHAnsi" w:cstheme="minorHAnsi"/>
          <w:sz w:val="24"/>
          <w:szCs w:val="24"/>
        </w:rPr>
        <w:t>child</w:t>
      </w:r>
      <w:r w:rsidRPr="006871C9">
        <w:rPr>
          <w:rFonts w:asciiTheme="minorHAnsi" w:hAnsiTheme="minorHAnsi" w:cstheme="minorHAnsi"/>
          <w:sz w:val="24"/>
          <w:szCs w:val="24"/>
        </w:rPr>
        <w:t xml:space="preserve">. In line with the national </w:t>
      </w:r>
      <w:proofErr w:type="gramStart"/>
      <w:r w:rsidRPr="006871C9">
        <w:rPr>
          <w:rFonts w:asciiTheme="minorHAnsi" w:hAnsiTheme="minorHAnsi" w:cstheme="minorHAnsi"/>
          <w:sz w:val="24"/>
          <w:szCs w:val="24"/>
        </w:rPr>
        <w:t>guidance</w:t>
      </w:r>
      <w:proofErr w:type="gramEnd"/>
      <w:r w:rsidRPr="006871C9">
        <w:rPr>
          <w:rFonts w:asciiTheme="minorHAnsi" w:hAnsiTheme="minorHAnsi" w:cstheme="minorHAnsi"/>
          <w:sz w:val="24"/>
          <w:szCs w:val="24"/>
        </w:rPr>
        <w:t xml:space="preserve"> your child must stay at home and self-isolate until and including </w:t>
      </w:r>
      <w:r w:rsidR="00147883" w:rsidRPr="00147883">
        <w:rPr>
          <w:rFonts w:asciiTheme="minorHAnsi" w:hAnsiTheme="minorHAnsi" w:cstheme="minorHAnsi"/>
          <w:b/>
          <w:sz w:val="24"/>
          <w:szCs w:val="24"/>
        </w:rPr>
        <w:t>Wednesday</w:t>
      </w:r>
      <w:r w:rsidR="00644C8F" w:rsidRPr="00147883">
        <w:rPr>
          <w:rFonts w:asciiTheme="minorHAnsi" w:hAnsiTheme="minorHAnsi" w:cstheme="minorHAnsi"/>
          <w:b/>
          <w:sz w:val="24"/>
          <w:szCs w:val="24"/>
        </w:rPr>
        <w:t xml:space="preserve"> </w:t>
      </w:r>
      <w:r w:rsidR="00147883" w:rsidRPr="00147883">
        <w:rPr>
          <w:rFonts w:asciiTheme="minorHAnsi" w:hAnsiTheme="minorHAnsi" w:cstheme="minorHAnsi"/>
          <w:b/>
          <w:sz w:val="24"/>
          <w:szCs w:val="24"/>
        </w:rPr>
        <w:t>1</w:t>
      </w:r>
      <w:r w:rsidR="00147883">
        <w:rPr>
          <w:rFonts w:asciiTheme="minorHAnsi" w:hAnsiTheme="minorHAnsi" w:cstheme="minorHAnsi"/>
          <w:b/>
          <w:sz w:val="24"/>
          <w:szCs w:val="24"/>
        </w:rPr>
        <w:t>6t</w:t>
      </w:r>
      <w:r w:rsidR="00644C8F" w:rsidRPr="00D315CA">
        <w:rPr>
          <w:rFonts w:asciiTheme="minorHAnsi" w:hAnsiTheme="minorHAnsi" w:cstheme="minorHAnsi"/>
          <w:b/>
          <w:sz w:val="24"/>
          <w:szCs w:val="24"/>
        </w:rPr>
        <w:t>h</w:t>
      </w:r>
      <w:r w:rsidR="00006716" w:rsidRPr="00D315CA">
        <w:rPr>
          <w:rFonts w:asciiTheme="minorHAnsi" w:hAnsiTheme="minorHAnsi" w:cstheme="minorHAnsi"/>
          <w:b/>
          <w:sz w:val="24"/>
          <w:szCs w:val="24"/>
        </w:rPr>
        <w:t xml:space="preserve"> </w:t>
      </w:r>
      <w:r w:rsidR="00644C8F" w:rsidRPr="00D315CA">
        <w:rPr>
          <w:rFonts w:asciiTheme="minorHAnsi" w:hAnsiTheme="minorHAnsi" w:cstheme="minorHAnsi"/>
          <w:b/>
          <w:sz w:val="24"/>
          <w:szCs w:val="24"/>
        </w:rPr>
        <w:t>December</w:t>
      </w:r>
      <w:r w:rsidRPr="00644C8F">
        <w:rPr>
          <w:rFonts w:asciiTheme="minorHAnsi" w:hAnsiTheme="minorHAnsi" w:cstheme="minorHAnsi"/>
          <w:b/>
          <w:sz w:val="24"/>
          <w:szCs w:val="24"/>
        </w:rPr>
        <w:t xml:space="preserve"> 2020.</w:t>
      </w:r>
      <w:r w:rsidRPr="006871C9">
        <w:rPr>
          <w:rFonts w:asciiTheme="minorHAnsi" w:hAnsiTheme="minorHAnsi" w:cstheme="minorHAnsi"/>
          <w:sz w:val="24"/>
          <w:szCs w:val="24"/>
        </w:rPr>
        <w:t xml:space="preserve"> </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If your child is well at the end of the 14 days period of self-isolation, then they can return to usual activities and return to school on </w:t>
      </w:r>
      <w:r w:rsidR="00D315CA" w:rsidRPr="00D315CA">
        <w:rPr>
          <w:rFonts w:asciiTheme="minorHAnsi" w:hAnsiTheme="minorHAnsi" w:cstheme="minorHAnsi"/>
          <w:b/>
          <w:sz w:val="24"/>
          <w:szCs w:val="24"/>
        </w:rPr>
        <w:t>T</w:t>
      </w:r>
      <w:r w:rsidR="00147883">
        <w:rPr>
          <w:rFonts w:asciiTheme="minorHAnsi" w:hAnsiTheme="minorHAnsi" w:cstheme="minorHAnsi"/>
          <w:b/>
          <w:sz w:val="24"/>
          <w:szCs w:val="24"/>
        </w:rPr>
        <w:t>hursday</w:t>
      </w:r>
      <w:r w:rsidR="00D315CA" w:rsidRPr="00D315CA">
        <w:rPr>
          <w:rFonts w:asciiTheme="minorHAnsi" w:hAnsiTheme="minorHAnsi" w:cstheme="minorHAnsi"/>
          <w:b/>
          <w:sz w:val="24"/>
          <w:szCs w:val="24"/>
        </w:rPr>
        <w:t xml:space="preserve"> </w:t>
      </w:r>
      <w:r w:rsidR="00147883">
        <w:rPr>
          <w:rFonts w:asciiTheme="minorHAnsi" w:hAnsiTheme="minorHAnsi" w:cstheme="minorHAnsi"/>
          <w:b/>
          <w:sz w:val="24"/>
          <w:szCs w:val="24"/>
        </w:rPr>
        <w:t>17</w:t>
      </w:r>
      <w:r w:rsidR="00D315CA" w:rsidRPr="00D315CA">
        <w:rPr>
          <w:rFonts w:asciiTheme="minorHAnsi" w:hAnsiTheme="minorHAnsi" w:cstheme="minorHAnsi"/>
          <w:b/>
          <w:sz w:val="24"/>
          <w:szCs w:val="24"/>
        </w:rPr>
        <w:t>th</w:t>
      </w:r>
      <w:r w:rsidR="00644C8F" w:rsidRPr="00D315CA">
        <w:rPr>
          <w:rFonts w:asciiTheme="minorHAnsi" w:hAnsiTheme="minorHAnsi" w:cstheme="minorHAnsi"/>
          <w:b/>
          <w:sz w:val="24"/>
          <w:szCs w:val="24"/>
        </w:rPr>
        <w:t xml:space="preserve"> </w:t>
      </w:r>
      <w:r w:rsidR="00D315CA">
        <w:rPr>
          <w:rFonts w:asciiTheme="minorHAnsi" w:hAnsiTheme="minorHAnsi" w:cstheme="minorHAnsi"/>
          <w:b/>
          <w:sz w:val="24"/>
          <w:szCs w:val="24"/>
        </w:rPr>
        <w:t>D</w:t>
      </w:r>
      <w:r w:rsidR="00D315CA" w:rsidRPr="00D315CA">
        <w:rPr>
          <w:rFonts w:asciiTheme="minorHAnsi" w:hAnsiTheme="minorHAnsi" w:cstheme="minorHAnsi"/>
          <w:b/>
          <w:sz w:val="24"/>
          <w:szCs w:val="24"/>
        </w:rPr>
        <w:t>ecember</w:t>
      </w:r>
      <w:r w:rsidRPr="006871C9">
        <w:rPr>
          <w:rFonts w:asciiTheme="minorHAnsi" w:hAnsiTheme="minorHAnsi" w:cstheme="minorHAnsi"/>
          <w:b/>
          <w:sz w:val="24"/>
          <w:szCs w:val="24"/>
        </w:rPr>
        <w:t xml:space="preserve"> 2020</w:t>
      </w:r>
      <w:r>
        <w:rPr>
          <w:rFonts w:asciiTheme="minorHAnsi" w:hAnsiTheme="minorHAnsi" w:cstheme="minorHAnsi"/>
          <w:b/>
          <w:sz w:val="24"/>
          <w:szCs w:val="24"/>
        </w:rPr>
        <w:t>.</w:t>
      </w:r>
      <w:r w:rsidRPr="006871C9">
        <w:rPr>
          <w:rFonts w:asciiTheme="minorHAnsi" w:hAnsiTheme="minorHAnsi" w:cstheme="minorHAnsi"/>
          <w:sz w:val="24"/>
          <w:szCs w:val="24"/>
        </w:rPr>
        <w:t xml:space="preserve"> </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Other members of your household can continue normal activities provided your child does not develop symptoms within the 14 day self-isolation period. </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Please see the link to: Guidance for contacts of people with confirmed coronavirus (COVID-19) infection who do not live with the person</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https://www.gov.uk/government/publications/guidance-for-contacts-of-people-with-possible-or-confirmed-coronavirus-covid-19-infection-who-do-not-live-with-the-person </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What to do if your child develops symptoms of COVID 19 </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If your child develops symptoms of COVID-19, they should remain at home for at least 10 days from the date when their symptoms appeared. Anyone with symptoms will be eligible for testing and this can be arranged via https://www.nhs.uk/ask-for-a-coronavirus-test or by calling </w:t>
      </w:r>
      <w:proofErr w:type="gramStart"/>
      <w:r w:rsidRPr="006871C9">
        <w:rPr>
          <w:rFonts w:asciiTheme="minorHAnsi" w:hAnsiTheme="minorHAnsi" w:cstheme="minorHAnsi"/>
          <w:sz w:val="24"/>
          <w:szCs w:val="24"/>
        </w:rPr>
        <w:t>119 .</w:t>
      </w:r>
      <w:proofErr w:type="gramEnd"/>
      <w:r w:rsidRPr="006871C9">
        <w:rPr>
          <w:rFonts w:asciiTheme="minorHAnsi" w:hAnsiTheme="minorHAnsi" w:cstheme="minorHAnsi"/>
          <w:sz w:val="24"/>
          <w:szCs w:val="24"/>
        </w:rPr>
        <w:t xml:space="preserve">  </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People who do not have symptoms should not request a test unless this has been specifically requested by Public Health England or the local authority.</w:t>
      </w:r>
    </w:p>
    <w:p w:rsidR="006871C9" w:rsidRP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All other household members who remain well must stay at home and not leave the house for 14 days. This includes anyone in your ‘Support Bubble’.</w:t>
      </w: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The 14-day period starts from the day when the first person in the house became ill.</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Household members should not go to work, school or public areas and exercise should be taken within the home. If you require help with buying groceries, other shopping or picking up medication, or walking a dog, you should ask friends or family. Alternatively, you can order your shopping online and medication by phone or online.</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Household members staying at home for 14 days will greatly reduce the overall amount of infection the household could pass on to others in the community</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If you are able can, move any vulnerable individuals (such as the elderly and those with underlying health conditions) out of your home, to stay with friends or family for the duration of the home isolation period</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Please see the link to the PHE ‘Stay at Home’ Guidance:</w:t>
      </w: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https://www.gov.uk/government/publications/covid-19-stay-at-home-guidance/stay-at-home-guidance-for-households-with-possible-coronavirus-covid-19-infection</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Symptoms of COVID 19 </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The most common symptoms of coronavirus (COVID-19) are recent onset of:</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w:t>
      </w:r>
      <w:r w:rsidRPr="006871C9">
        <w:rPr>
          <w:rFonts w:asciiTheme="minorHAnsi" w:hAnsiTheme="minorHAnsi" w:cstheme="minorHAnsi"/>
          <w:sz w:val="24"/>
          <w:szCs w:val="24"/>
        </w:rPr>
        <w:tab/>
      </w:r>
      <w:proofErr w:type="gramStart"/>
      <w:r w:rsidRPr="006871C9">
        <w:rPr>
          <w:rFonts w:asciiTheme="minorHAnsi" w:hAnsiTheme="minorHAnsi" w:cstheme="minorHAnsi"/>
          <w:sz w:val="24"/>
          <w:szCs w:val="24"/>
        </w:rPr>
        <w:t>new</w:t>
      </w:r>
      <w:proofErr w:type="gramEnd"/>
      <w:r w:rsidRPr="006871C9">
        <w:rPr>
          <w:rFonts w:asciiTheme="minorHAnsi" w:hAnsiTheme="minorHAnsi" w:cstheme="minorHAnsi"/>
          <w:sz w:val="24"/>
          <w:szCs w:val="24"/>
        </w:rPr>
        <w:t xml:space="preserve"> continuous cough and/or</w:t>
      </w: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w:t>
      </w:r>
      <w:r w:rsidRPr="006871C9">
        <w:rPr>
          <w:rFonts w:asciiTheme="minorHAnsi" w:hAnsiTheme="minorHAnsi" w:cstheme="minorHAnsi"/>
          <w:sz w:val="24"/>
          <w:szCs w:val="24"/>
        </w:rPr>
        <w:tab/>
      </w:r>
      <w:proofErr w:type="gramStart"/>
      <w:r w:rsidRPr="006871C9">
        <w:rPr>
          <w:rFonts w:asciiTheme="minorHAnsi" w:hAnsiTheme="minorHAnsi" w:cstheme="minorHAnsi"/>
          <w:sz w:val="24"/>
          <w:szCs w:val="24"/>
        </w:rPr>
        <w:t>high</w:t>
      </w:r>
      <w:proofErr w:type="gramEnd"/>
      <w:r w:rsidRPr="006871C9">
        <w:rPr>
          <w:rFonts w:asciiTheme="minorHAnsi" w:hAnsiTheme="minorHAnsi" w:cstheme="minorHAnsi"/>
          <w:sz w:val="24"/>
          <w:szCs w:val="24"/>
        </w:rPr>
        <w:t xml:space="preserve"> temperature and/or</w:t>
      </w: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w:t>
      </w:r>
      <w:r w:rsidRPr="006871C9">
        <w:rPr>
          <w:rFonts w:asciiTheme="minorHAnsi" w:hAnsiTheme="minorHAnsi" w:cstheme="minorHAnsi"/>
          <w:sz w:val="24"/>
          <w:szCs w:val="24"/>
        </w:rPr>
        <w:tab/>
      </w:r>
      <w:proofErr w:type="gramStart"/>
      <w:r w:rsidRPr="006871C9">
        <w:rPr>
          <w:rFonts w:asciiTheme="minorHAnsi" w:hAnsiTheme="minorHAnsi" w:cstheme="minorHAnsi"/>
          <w:sz w:val="24"/>
          <w:szCs w:val="24"/>
        </w:rPr>
        <w:t>a</w:t>
      </w:r>
      <w:proofErr w:type="gramEnd"/>
      <w:r w:rsidRPr="006871C9">
        <w:rPr>
          <w:rFonts w:asciiTheme="minorHAnsi" w:hAnsiTheme="minorHAnsi" w:cstheme="minorHAnsi"/>
          <w:sz w:val="24"/>
          <w:szCs w:val="24"/>
        </w:rPr>
        <w:t xml:space="preserve"> loss of, or change in, normal sense of taste or smell (anosmia)</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For most people, coronavirus (COVID-19) will be a mild illness.</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If your child does develop symptoms, you can seek advice from the nhs.uk website at https://www.nhs.uk/conditions/coronavirus-covid-19/check-if-you-have-coronavirus-symptoms/. If you are concerned about your child’s symptoms, or they are worsening you can seek advice from NHS 111 at https://111.nhs.uk/ or by phoning 111.</w:t>
      </w:r>
    </w:p>
    <w:p w:rsidR="006871C9" w:rsidRP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How to stop COVID-19 spreading </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There are things you can do to help reduce the risk of you and anyone you live with getting ill with COVID-19</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Do</w:t>
      </w: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w:t>
      </w:r>
      <w:r w:rsidRPr="006871C9">
        <w:rPr>
          <w:rFonts w:asciiTheme="minorHAnsi" w:hAnsiTheme="minorHAnsi" w:cstheme="minorHAnsi"/>
          <w:sz w:val="24"/>
          <w:szCs w:val="24"/>
        </w:rPr>
        <w:tab/>
        <w:t xml:space="preserve">wash your hands with soap and water often – do this for at least 20 seconds </w:t>
      </w: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w:t>
      </w:r>
      <w:r w:rsidRPr="006871C9">
        <w:rPr>
          <w:rFonts w:asciiTheme="minorHAnsi" w:hAnsiTheme="minorHAnsi" w:cstheme="minorHAnsi"/>
          <w:sz w:val="24"/>
          <w:szCs w:val="24"/>
        </w:rPr>
        <w:tab/>
        <w:t>use hand sanitiser gel if soap and water are not available</w:t>
      </w: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w:t>
      </w:r>
      <w:r w:rsidRPr="006871C9">
        <w:rPr>
          <w:rFonts w:asciiTheme="minorHAnsi" w:hAnsiTheme="minorHAnsi" w:cstheme="minorHAnsi"/>
          <w:sz w:val="24"/>
          <w:szCs w:val="24"/>
        </w:rPr>
        <w:tab/>
        <w:t>wash your hands as soon as you get home</w:t>
      </w: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w:t>
      </w:r>
      <w:r w:rsidRPr="006871C9">
        <w:rPr>
          <w:rFonts w:asciiTheme="minorHAnsi" w:hAnsiTheme="minorHAnsi" w:cstheme="minorHAnsi"/>
          <w:sz w:val="24"/>
          <w:szCs w:val="24"/>
        </w:rPr>
        <w:tab/>
        <w:t>cover your mouth and nose with a tissue or your sleeve (not your hands) when you cough or sneeze</w:t>
      </w: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w:t>
      </w:r>
      <w:r w:rsidRPr="006871C9">
        <w:rPr>
          <w:rFonts w:asciiTheme="minorHAnsi" w:hAnsiTheme="minorHAnsi" w:cstheme="minorHAnsi"/>
          <w:sz w:val="24"/>
          <w:szCs w:val="24"/>
        </w:rPr>
        <w:tab/>
        <w:t>put used tissues in the bin immediately and wash your hands afterwards</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Further Information</w:t>
      </w:r>
    </w:p>
    <w:p w:rsidR="006871C9" w:rsidRPr="006871C9" w:rsidRDefault="006871C9" w:rsidP="006871C9">
      <w:pPr>
        <w:rPr>
          <w:rFonts w:asciiTheme="minorHAnsi" w:hAnsiTheme="minorHAnsi" w:cstheme="minorHAnsi"/>
          <w:sz w:val="24"/>
          <w:szCs w:val="24"/>
        </w:rPr>
      </w:pPr>
    </w:p>
    <w:p w:rsidR="006871C9" w:rsidRPr="006871C9" w:rsidRDefault="006871C9" w:rsidP="006871C9">
      <w:pPr>
        <w:rPr>
          <w:rFonts w:asciiTheme="minorHAnsi" w:hAnsiTheme="minorHAnsi" w:cstheme="minorHAnsi"/>
          <w:sz w:val="24"/>
          <w:szCs w:val="24"/>
        </w:rPr>
      </w:pPr>
      <w:r w:rsidRPr="006871C9">
        <w:rPr>
          <w:rFonts w:asciiTheme="minorHAnsi" w:hAnsiTheme="minorHAnsi" w:cstheme="minorHAnsi"/>
          <w:sz w:val="24"/>
          <w:szCs w:val="24"/>
        </w:rPr>
        <w:t xml:space="preserve">Further information is available at </w:t>
      </w:r>
    </w:p>
    <w:p w:rsidR="006871C9" w:rsidRDefault="00100371" w:rsidP="006871C9">
      <w:pPr>
        <w:rPr>
          <w:rFonts w:asciiTheme="minorHAnsi" w:hAnsiTheme="minorHAnsi" w:cstheme="minorHAnsi"/>
          <w:sz w:val="24"/>
          <w:szCs w:val="24"/>
        </w:rPr>
      </w:pPr>
      <w:hyperlink r:id="rId10" w:history="1">
        <w:r w:rsidR="006871C9" w:rsidRPr="00E05292">
          <w:rPr>
            <w:rStyle w:val="Hyperlink"/>
            <w:rFonts w:asciiTheme="minorHAnsi" w:hAnsiTheme="minorHAnsi" w:cstheme="minorHAnsi"/>
            <w:sz w:val="24"/>
            <w:szCs w:val="24"/>
          </w:rPr>
          <w:t>https://www.nhs.uk/conditions/coronavirus-covid-19/</w:t>
        </w:r>
      </w:hyperlink>
      <w:r w:rsidR="006871C9" w:rsidRPr="006871C9">
        <w:rPr>
          <w:rFonts w:asciiTheme="minorHAnsi" w:hAnsiTheme="minorHAnsi" w:cstheme="minorHAnsi"/>
          <w:sz w:val="24"/>
          <w:szCs w:val="24"/>
        </w:rPr>
        <w:t xml:space="preserve"> </w:t>
      </w:r>
    </w:p>
    <w:p w:rsidR="006871C9" w:rsidRPr="006871C9" w:rsidRDefault="006871C9" w:rsidP="006871C9">
      <w:pPr>
        <w:rPr>
          <w:rFonts w:asciiTheme="minorHAnsi" w:hAnsiTheme="minorHAnsi" w:cstheme="minorHAnsi"/>
          <w:sz w:val="24"/>
          <w:szCs w:val="24"/>
        </w:rPr>
      </w:pPr>
    </w:p>
    <w:p w:rsidR="006871C9" w:rsidRDefault="00006716" w:rsidP="006871C9">
      <w:pPr>
        <w:rPr>
          <w:rFonts w:asciiTheme="minorHAnsi" w:hAnsiTheme="minorHAnsi" w:cstheme="minorHAnsi"/>
          <w:sz w:val="24"/>
          <w:szCs w:val="24"/>
        </w:rPr>
      </w:pPr>
      <w:r>
        <w:rPr>
          <w:rFonts w:asciiTheme="minorHAnsi" w:hAnsiTheme="minorHAnsi" w:cstheme="minorHAnsi"/>
          <w:sz w:val="24"/>
          <w:szCs w:val="24"/>
        </w:rPr>
        <w:t xml:space="preserve">On-line learning </w:t>
      </w:r>
      <w:r w:rsidR="00A241DE">
        <w:rPr>
          <w:rFonts w:asciiTheme="minorHAnsi" w:hAnsiTheme="minorHAnsi" w:cstheme="minorHAnsi"/>
          <w:sz w:val="24"/>
          <w:szCs w:val="24"/>
        </w:rPr>
        <w:t xml:space="preserve">via Microsoft Teams </w:t>
      </w:r>
      <w:r>
        <w:rPr>
          <w:rFonts w:asciiTheme="minorHAnsi" w:hAnsiTheme="minorHAnsi" w:cstheme="minorHAnsi"/>
          <w:sz w:val="24"/>
          <w:szCs w:val="24"/>
        </w:rPr>
        <w:t xml:space="preserve">will take place from </w:t>
      </w:r>
      <w:r w:rsidR="00D315CA" w:rsidRPr="00D315CA">
        <w:rPr>
          <w:rFonts w:asciiTheme="minorHAnsi" w:hAnsiTheme="minorHAnsi" w:cstheme="minorHAnsi"/>
          <w:b/>
          <w:sz w:val="24"/>
          <w:szCs w:val="24"/>
        </w:rPr>
        <w:t xml:space="preserve">10 am on </w:t>
      </w:r>
      <w:r w:rsidR="00644C8F" w:rsidRPr="00D315CA">
        <w:rPr>
          <w:rFonts w:asciiTheme="minorHAnsi" w:hAnsiTheme="minorHAnsi" w:cstheme="minorHAnsi"/>
          <w:b/>
          <w:sz w:val="24"/>
          <w:szCs w:val="24"/>
        </w:rPr>
        <w:t xml:space="preserve">Monday </w:t>
      </w:r>
      <w:r w:rsidR="00394AF2">
        <w:rPr>
          <w:rFonts w:asciiTheme="minorHAnsi" w:hAnsiTheme="minorHAnsi" w:cstheme="minorHAnsi"/>
          <w:b/>
          <w:sz w:val="24"/>
          <w:szCs w:val="24"/>
        </w:rPr>
        <w:t>7th</w:t>
      </w:r>
      <w:r w:rsidR="0001355A" w:rsidRPr="00D315CA">
        <w:rPr>
          <w:rFonts w:asciiTheme="minorHAnsi" w:hAnsiTheme="minorHAnsi" w:cstheme="minorHAnsi"/>
          <w:b/>
          <w:sz w:val="24"/>
          <w:szCs w:val="24"/>
        </w:rPr>
        <w:t xml:space="preserve"> </w:t>
      </w:r>
      <w:r w:rsidR="00394AF2">
        <w:rPr>
          <w:rFonts w:asciiTheme="minorHAnsi" w:hAnsiTheme="minorHAnsi" w:cstheme="minorHAnsi"/>
          <w:b/>
          <w:sz w:val="24"/>
          <w:szCs w:val="24"/>
        </w:rPr>
        <w:t>December</w:t>
      </w:r>
      <w:r w:rsidR="00644C8F" w:rsidRPr="00D315CA">
        <w:rPr>
          <w:rFonts w:asciiTheme="minorHAnsi" w:hAnsiTheme="minorHAnsi" w:cstheme="minorHAnsi"/>
          <w:b/>
          <w:sz w:val="24"/>
          <w:szCs w:val="24"/>
        </w:rPr>
        <w:t xml:space="preserve"> – </w:t>
      </w:r>
      <w:proofErr w:type="gramStart"/>
      <w:r w:rsidR="00394AF2">
        <w:rPr>
          <w:rFonts w:asciiTheme="minorHAnsi" w:hAnsiTheme="minorHAnsi" w:cstheme="minorHAnsi"/>
          <w:b/>
          <w:sz w:val="24"/>
          <w:szCs w:val="24"/>
        </w:rPr>
        <w:t xml:space="preserve">Wednesday </w:t>
      </w:r>
      <w:r w:rsidR="00644C8F" w:rsidRPr="00D315CA">
        <w:rPr>
          <w:rFonts w:asciiTheme="minorHAnsi" w:hAnsiTheme="minorHAnsi" w:cstheme="minorHAnsi"/>
          <w:b/>
          <w:sz w:val="24"/>
          <w:szCs w:val="24"/>
        </w:rPr>
        <w:t xml:space="preserve"> </w:t>
      </w:r>
      <w:r w:rsidR="00394AF2">
        <w:rPr>
          <w:rFonts w:asciiTheme="minorHAnsi" w:hAnsiTheme="minorHAnsi" w:cstheme="minorHAnsi"/>
          <w:b/>
          <w:sz w:val="24"/>
          <w:szCs w:val="24"/>
        </w:rPr>
        <w:t>16</w:t>
      </w:r>
      <w:r w:rsidR="00394AF2" w:rsidRPr="00394AF2">
        <w:rPr>
          <w:rFonts w:asciiTheme="minorHAnsi" w:hAnsiTheme="minorHAnsi" w:cstheme="minorHAnsi"/>
          <w:b/>
          <w:sz w:val="24"/>
          <w:szCs w:val="24"/>
          <w:vertAlign w:val="superscript"/>
        </w:rPr>
        <w:t>th</w:t>
      </w:r>
      <w:proofErr w:type="gramEnd"/>
      <w:r w:rsidR="00394AF2">
        <w:rPr>
          <w:rFonts w:asciiTheme="minorHAnsi" w:hAnsiTheme="minorHAnsi" w:cstheme="minorHAnsi"/>
          <w:b/>
          <w:sz w:val="24"/>
          <w:szCs w:val="24"/>
        </w:rPr>
        <w:t xml:space="preserve"> </w:t>
      </w:r>
      <w:r w:rsidR="00644C8F" w:rsidRPr="00D315CA">
        <w:rPr>
          <w:rFonts w:asciiTheme="minorHAnsi" w:hAnsiTheme="minorHAnsi" w:cstheme="minorHAnsi"/>
          <w:b/>
          <w:sz w:val="24"/>
          <w:szCs w:val="24"/>
        </w:rPr>
        <w:t>December</w:t>
      </w:r>
      <w:r w:rsidR="00644C8F">
        <w:rPr>
          <w:rFonts w:asciiTheme="minorHAnsi" w:hAnsiTheme="minorHAnsi" w:cstheme="minorHAnsi"/>
          <w:sz w:val="24"/>
          <w:szCs w:val="24"/>
        </w:rPr>
        <w:t xml:space="preserve"> where th</w:t>
      </w:r>
      <w:r w:rsidR="0001355A">
        <w:rPr>
          <w:rFonts w:asciiTheme="minorHAnsi" w:hAnsiTheme="minorHAnsi" w:cstheme="minorHAnsi"/>
          <w:sz w:val="24"/>
          <w:szCs w:val="24"/>
        </w:rPr>
        <w:t xml:space="preserve">ey </w:t>
      </w:r>
      <w:r w:rsidR="00A241DE">
        <w:rPr>
          <w:rFonts w:asciiTheme="minorHAnsi" w:hAnsiTheme="minorHAnsi" w:cstheme="minorHAnsi"/>
          <w:sz w:val="24"/>
          <w:szCs w:val="24"/>
        </w:rPr>
        <w:t xml:space="preserve">will follow their normal timetable. Details about this will be placed on the website from </w:t>
      </w:r>
      <w:r w:rsidR="00644C8F">
        <w:rPr>
          <w:rFonts w:asciiTheme="minorHAnsi" w:hAnsiTheme="minorHAnsi" w:cstheme="minorHAnsi"/>
          <w:sz w:val="24"/>
          <w:szCs w:val="24"/>
        </w:rPr>
        <w:t xml:space="preserve">Monday </w:t>
      </w:r>
      <w:r w:rsidR="00394AF2">
        <w:rPr>
          <w:rFonts w:asciiTheme="minorHAnsi" w:hAnsiTheme="minorHAnsi" w:cstheme="minorHAnsi"/>
          <w:sz w:val="24"/>
          <w:szCs w:val="24"/>
        </w:rPr>
        <w:t>7</w:t>
      </w:r>
      <w:r w:rsidR="00394AF2" w:rsidRPr="00394AF2">
        <w:rPr>
          <w:rFonts w:asciiTheme="minorHAnsi" w:hAnsiTheme="minorHAnsi" w:cstheme="minorHAnsi"/>
          <w:sz w:val="24"/>
          <w:szCs w:val="24"/>
          <w:vertAlign w:val="superscript"/>
        </w:rPr>
        <w:t>th</w:t>
      </w:r>
      <w:r w:rsidR="00394AF2">
        <w:rPr>
          <w:rFonts w:asciiTheme="minorHAnsi" w:hAnsiTheme="minorHAnsi" w:cstheme="minorHAnsi"/>
          <w:sz w:val="24"/>
          <w:szCs w:val="24"/>
        </w:rPr>
        <w:t xml:space="preserve"> December</w:t>
      </w:r>
      <w:bookmarkStart w:id="0" w:name="_GoBack"/>
      <w:bookmarkEnd w:id="0"/>
      <w:r w:rsidR="00A241DE">
        <w:rPr>
          <w:rFonts w:asciiTheme="minorHAnsi" w:hAnsiTheme="minorHAnsi" w:cstheme="minorHAnsi"/>
          <w:sz w:val="24"/>
          <w:szCs w:val="24"/>
        </w:rPr>
        <w:t xml:space="preserve">. </w:t>
      </w:r>
    </w:p>
    <w:p w:rsidR="00A241DE" w:rsidRDefault="00A241DE" w:rsidP="006871C9">
      <w:pPr>
        <w:rPr>
          <w:rFonts w:asciiTheme="minorHAnsi" w:hAnsiTheme="minorHAnsi" w:cstheme="minorHAnsi"/>
          <w:sz w:val="24"/>
          <w:szCs w:val="24"/>
        </w:rPr>
      </w:pPr>
      <w:r>
        <w:rPr>
          <w:rFonts w:asciiTheme="minorHAnsi" w:hAnsiTheme="minorHAnsi" w:cstheme="minorHAnsi"/>
          <w:sz w:val="24"/>
          <w:szCs w:val="24"/>
        </w:rPr>
        <w:t>Please ensure your child logs on to their lessons as attendance online is recorded to ensure continuation of education</w:t>
      </w:r>
    </w:p>
    <w:p w:rsidR="00A241DE" w:rsidRDefault="00A241DE" w:rsidP="006871C9">
      <w:pPr>
        <w:rPr>
          <w:rFonts w:asciiTheme="minorHAnsi" w:hAnsiTheme="minorHAnsi" w:cstheme="minorHAnsi"/>
          <w:sz w:val="24"/>
          <w:szCs w:val="24"/>
        </w:rPr>
      </w:pPr>
    </w:p>
    <w:p w:rsidR="00467D51" w:rsidRPr="00B91832" w:rsidRDefault="00172720" w:rsidP="00467D51">
      <w:pPr>
        <w:rPr>
          <w:rFonts w:asciiTheme="minorHAnsi" w:hAnsiTheme="minorHAnsi" w:cstheme="minorHAnsi"/>
          <w:sz w:val="24"/>
          <w:szCs w:val="24"/>
        </w:rPr>
      </w:pPr>
      <w:r w:rsidRPr="00B91832">
        <w:rPr>
          <w:rFonts w:asciiTheme="minorHAnsi" w:hAnsiTheme="minorHAnsi" w:cstheme="minorHAnsi"/>
          <w:sz w:val="24"/>
          <w:szCs w:val="24"/>
        </w:rPr>
        <w:t xml:space="preserve">I can assure you that we have extensive health and safety measures in place to mitigate the risk of the virus but with community rates so high it serves as a reminder to us all to ensure we follow the government guidance. </w:t>
      </w:r>
      <w:r w:rsidR="00467D51" w:rsidRPr="00B91832">
        <w:rPr>
          <w:rFonts w:asciiTheme="minorHAnsi" w:hAnsiTheme="minorHAnsi" w:cstheme="minorHAnsi"/>
          <w:sz w:val="24"/>
          <w:szCs w:val="24"/>
        </w:rPr>
        <w:t xml:space="preserve">  If you have any questions </w:t>
      </w:r>
      <w:r w:rsidR="002002D9" w:rsidRPr="00B91832">
        <w:rPr>
          <w:rFonts w:asciiTheme="minorHAnsi" w:hAnsiTheme="minorHAnsi" w:cstheme="minorHAnsi"/>
          <w:sz w:val="24"/>
          <w:szCs w:val="24"/>
        </w:rPr>
        <w:t xml:space="preserve">or queries please </w:t>
      </w:r>
      <w:r w:rsidR="00B91832" w:rsidRPr="00B91832">
        <w:rPr>
          <w:rFonts w:asciiTheme="minorHAnsi" w:hAnsiTheme="minorHAnsi" w:cstheme="minorHAnsi"/>
          <w:sz w:val="24"/>
          <w:szCs w:val="24"/>
        </w:rPr>
        <w:t xml:space="preserve">do not hesitate to </w:t>
      </w:r>
      <w:r w:rsidR="002002D9" w:rsidRPr="00B91832">
        <w:rPr>
          <w:rFonts w:asciiTheme="minorHAnsi" w:hAnsiTheme="minorHAnsi" w:cstheme="minorHAnsi"/>
          <w:sz w:val="24"/>
          <w:szCs w:val="24"/>
        </w:rPr>
        <w:t xml:space="preserve">contact </w:t>
      </w:r>
      <w:r w:rsidR="00B91832" w:rsidRPr="00B91832">
        <w:rPr>
          <w:rFonts w:asciiTheme="minorHAnsi" w:hAnsiTheme="minorHAnsi" w:cstheme="minorHAnsi"/>
          <w:sz w:val="24"/>
          <w:szCs w:val="24"/>
        </w:rPr>
        <w:t xml:space="preserve">us on </w:t>
      </w:r>
      <w:r w:rsidR="002002D9" w:rsidRPr="00B91832">
        <w:rPr>
          <w:rFonts w:asciiTheme="minorHAnsi" w:hAnsiTheme="minorHAnsi" w:cstheme="minorHAnsi"/>
          <w:sz w:val="24"/>
          <w:szCs w:val="24"/>
        </w:rPr>
        <w:t xml:space="preserve">0161 8866500 or email </w:t>
      </w:r>
      <w:hyperlink r:id="rId11" w:history="1">
        <w:r w:rsidR="002002D9" w:rsidRPr="00B91832">
          <w:rPr>
            <w:rStyle w:val="Hyperlink"/>
            <w:rFonts w:asciiTheme="minorHAnsi" w:hAnsiTheme="minorHAnsi" w:cstheme="minorHAnsi"/>
            <w:sz w:val="24"/>
            <w:szCs w:val="24"/>
          </w:rPr>
          <w:t>info@oasismediacityuk.org</w:t>
        </w:r>
      </w:hyperlink>
      <w:r w:rsidR="002002D9" w:rsidRPr="00B91832">
        <w:rPr>
          <w:rFonts w:asciiTheme="minorHAnsi" w:hAnsiTheme="minorHAnsi" w:cstheme="minorHAnsi"/>
          <w:sz w:val="24"/>
          <w:szCs w:val="24"/>
        </w:rPr>
        <w:t xml:space="preserve">. </w:t>
      </w:r>
      <w:r w:rsidR="00467D51" w:rsidRPr="00B91832">
        <w:rPr>
          <w:rFonts w:asciiTheme="minorHAnsi" w:hAnsiTheme="minorHAnsi" w:cstheme="minorHAnsi"/>
          <w:sz w:val="24"/>
          <w:szCs w:val="24"/>
          <w:highlight w:val="yellow"/>
        </w:rPr>
        <w:t xml:space="preserve"> </w:t>
      </w:r>
    </w:p>
    <w:p w:rsidR="00467D51" w:rsidRPr="00B91832" w:rsidRDefault="00467D51" w:rsidP="00467D51">
      <w:pPr>
        <w:rPr>
          <w:rFonts w:asciiTheme="minorHAnsi" w:hAnsiTheme="minorHAnsi" w:cstheme="minorHAnsi"/>
          <w:sz w:val="24"/>
          <w:szCs w:val="24"/>
        </w:rPr>
      </w:pPr>
    </w:p>
    <w:p w:rsidR="00467D51" w:rsidRPr="00B91832" w:rsidRDefault="004B68EF" w:rsidP="00467D51">
      <w:pPr>
        <w:rPr>
          <w:rFonts w:asciiTheme="minorHAnsi" w:hAnsiTheme="minorHAnsi" w:cstheme="minorHAnsi"/>
          <w:sz w:val="24"/>
          <w:szCs w:val="24"/>
        </w:rPr>
      </w:pPr>
      <w:r w:rsidRPr="00B91832">
        <w:rPr>
          <w:rFonts w:asciiTheme="minorHAnsi" w:hAnsiTheme="minorHAnsi" w:cstheme="minorHAnsi"/>
          <w:sz w:val="24"/>
          <w:szCs w:val="24"/>
        </w:rPr>
        <w:t>Thank you as always for your continued support</w:t>
      </w:r>
    </w:p>
    <w:p w:rsidR="00467D51" w:rsidRPr="00B91832" w:rsidRDefault="00467D51" w:rsidP="006871C9">
      <w:pPr>
        <w:rPr>
          <w:rFonts w:asciiTheme="minorHAnsi" w:hAnsiTheme="minorHAnsi" w:cstheme="minorHAnsi"/>
          <w:sz w:val="24"/>
          <w:szCs w:val="24"/>
        </w:rPr>
      </w:pPr>
    </w:p>
    <w:p w:rsidR="006871C9" w:rsidRPr="00B91832" w:rsidRDefault="006871C9" w:rsidP="006871C9">
      <w:pPr>
        <w:rPr>
          <w:rFonts w:asciiTheme="minorHAnsi" w:hAnsiTheme="minorHAnsi" w:cstheme="minorHAnsi"/>
          <w:sz w:val="24"/>
          <w:szCs w:val="24"/>
        </w:rPr>
      </w:pPr>
      <w:r w:rsidRPr="00B91832">
        <w:rPr>
          <w:rFonts w:asciiTheme="minorHAnsi" w:hAnsiTheme="minorHAnsi" w:cstheme="minorHAnsi"/>
          <w:sz w:val="24"/>
          <w:szCs w:val="24"/>
        </w:rPr>
        <w:t>Yours sincerely</w:t>
      </w:r>
    </w:p>
    <w:p w:rsidR="006871C9" w:rsidRPr="00B91832" w:rsidRDefault="006871C9" w:rsidP="006871C9">
      <w:pPr>
        <w:rPr>
          <w:rFonts w:asciiTheme="minorHAnsi" w:hAnsiTheme="minorHAnsi" w:cstheme="minorHAnsi"/>
          <w:sz w:val="24"/>
          <w:szCs w:val="24"/>
        </w:rPr>
      </w:pPr>
      <w:r w:rsidRPr="00B91832">
        <w:rPr>
          <w:rFonts w:asciiTheme="minorHAnsi" w:hAnsiTheme="minorHAnsi" w:cstheme="minorHAnsi"/>
          <w:sz w:val="24"/>
          <w:szCs w:val="24"/>
        </w:rPr>
        <w:t>Mrs M Dillon</w:t>
      </w:r>
    </w:p>
    <w:p w:rsidR="006871C9" w:rsidRPr="00B91832" w:rsidRDefault="006871C9" w:rsidP="006871C9">
      <w:pPr>
        <w:rPr>
          <w:rFonts w:asciiTheme="minorHAnsi" w:hAnsiTheme="minorHAnsi" w:cstheme="minorHAnsi"/>
          <w:sz w:val="24"/>
          <w:szCs w:val="24"/>
        </w:rPr>
      </w:pPr>
    </w:p>
    <w:p w:rsidR="006871C9" w:rsidRPr="00B91832" w:rsidRDefault="006871C9" w:rsidP="006871C9">
      <w:pPr>
        <w:rPr>
          <w:rFonts w:asciiTheme="minorHAnsi" w:hAnsiTheme="minorHAnsi" w:cstheme="minorHAnsi"/>
          <w:sz w:val="24"/>
          <w:szCs w:val="24"/>
        </w:rPr>
      </w:pPr>
      <w:r w:rsidRPr="00B91832">
        <w:rPr>
          <w:rFonts w:asciiTheme="minorHAnsi" w:hAnsiTheme="minorHAnsi" w:cstheme="minorHAnsi"/>
          <w:sz w:val="24"/>
          <w:szCs w:val="24"/>
        </w:rPr>
        <w:t>Principal</w:t>
      </w:r>
    </w:p>
    <w:p w:rsidR="006871C9" w:rsidRPr="00B91832" w:rsidRDefault="006871C9" w:rsidP="006871C9">
      <w:pPr>
        <w:rPr>
          <w:rFonts w:asciiTheme="minorHAnsi" w:hAnsiTheme="minorHAnsi" w:cstheme="minorHAnsi"/>
          <w:sz w:val="24"/>
          <w:szCs w:val="24"/>
        </w:rPr>
      </w:pPr>
    </w:p>
    <w:sectPr w:rsidR="006871C9" w:rsidRPr="00B91832" w:rsidSect="00084065">
      <w:headerReference w:type="default" r:id="rId12"/>
      <w:footerReference w:type="default" r:id="rId13"/>
      <w:pgSz w:w="11906" w:h="16838"/>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00371" w:rsidRDefault="00100371" w:rsidP="004A7652">
      <w:r>
        <w:separator/>
      </w:r>
    </w:p>
  </w:endnote>
  <w:endnote w:type="continuationSeparator" w:id="0">
    <w:p w:rsidR="00100371" w:rsidRDefault="00100371" w:rsidP="004A76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9D" w:rsidRPr="00623C5C" w:rsidRDefault="00242A9D" w:rsidP="00D35C2A">
    <w:pPr>
      <w:pStyle w:val="Footer"/>
      <w:rPr>
        <w:rFonts w:ascii="Arial" w:hAnsi="Arial" w:cs="Arial"/>
      </w:rPr>
    </w:pPr>
    <w:r>
      <w:rPr>
        <w:rFonts w:ascii="Arial" w:hAnsi="Arial" w:cs="Arial"/>
        <w:noProof/>
        <w:lang w:eastAsia="en-GB"/>
      </w:rPr>
      <w:drawing>
        <wp:anchor distT="0" distB="0" distL="114300" distR="114300" simplePos="0" relativeHeight="251659264" behindDoc="1" locked="0" layoutInCell="1" allowOverlap="1" wp14:anchorId="767A85FF" wp14:editId="1D168D4C">
          <wp:simplePos x="0" y="0"/>
          <wp:positionH relativeFrom="column">
            <wp:posOffset>-1133475</wp:posOffset>
          </wp:positionH>
          <wp:positionV relativeFrom="paragraph">
            <wp:posOffset>-1663700</wp:posOffset>
          </wp:positionV>
          <wp:extent cx="7966983" cy="1804035"/>
          <wp:effectExtent l="0" t="0" r="0" b="5715"/>
          <wp:wrapNone/>
          <wp:docPr id="2" name="Picture 2" descr="../../../../Desktop/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ktop/footer.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966983" cy="18040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00371" w:rsidRDefault="00100371" w:rsidP="004A7652">
      <w:r>
        <w:separator/>
      </w:r>
    </w:p>
  </w:footnote>
  <w:footnote w:type="continuationSeparator" w:id="0">
    <w:p w:rsidR="00100371" w:rsidRDefault="00100371" w:rsidP="004A76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2A9D" w:rsidRPr="00332B7F" w:rsidRDefault="00242A9D" w:rsidP="00024D65">
    <w:pPr>
      <w:pStyle w:val="Header"/>
      <w:rPr>
        <w:rFonts w:asciiTheme="majorHAnsi" w:hAnsiTheme="majorHAnsi" w:cs="Arial"/>
      </w:rPr>
    </w:pPr>
    <w:r>
      <w:rPr>
        <w:rFonts w:asciiTheme="majorHAnsi" w:hAnsiTheme="majorHAnsi" w:cs="Arial"/>
        <w:noProof/>
        <w:lang w:eastAsia="en-GB"/>
      </w:rPr>
      <w:drawing>
        <wp:anchor distT="0" distB="0" distL="114300" distR="114300" simplePos="0" relativeHeight="251660288" behindDoc="1" locked="0" layoutInCell="1" allowOverlap="1" wp14:anchorId="2B90EAA9" wp14:editId="7F2682E9">
          <wp:simplePos x="0" y="0"/>
          <wp:positionH relativeFrom="column">
            <wp:posOffset>3716977</wp:posOffset>
          </wp:positionH>
          <wp:positionV relativeFrom="paragraph">
            <wp:posOffset>445035</wp:posOffset>
          </wp:positionV>
          <wp:extent cx="2327563" cy="1348477"/>
          <wp:effectExtent l="0" t="0" r="0" b="444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ogo no extr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336591" cy="135370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107854"/>
    <w:multiLevelType w:val="hybridMultilevel"/>
    <w:tmpl w:val="E6B0B3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F92739"/>
    <w:multiLevelType w:val="hybridMultilevel"/>
    <w:tmpl w:val="812AB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C2202"/>
    <w:multiLevelType w:val="hybridMultilevel"/>
    <w:tmpl w:val="9E802C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0E1439"/>
    <w:multiLevelType w:val="hybridMultilevel"/>
    <w:tmpl w:val="000AF18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15:restartNumberingAfterBreak="0">
    <w:nsid w:val="0D3E318B"/>
    <w:multiLevelType w:val="hybridMultilevel"/>
    <w:tmpl w:val="CEE01A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0EA07CB"/>
    <w:multiLevelType w:val="hybridMultilevel"/>
    <w:tmpl w:val="54CC7B7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550D1D"/>
    <w:multiLevelType w:val="hybridMultilevel"/>
    <w:tmpl w:val="7B4EFE8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1172EA"/>
    <w:multiLevelType w:val="hybridMultilevel"/>
    <w:tmpl w:val="F8C43628"/>
    <w:lvl w:ilvl="0" w:tplc="147888D6">
      <w:start w:val="1"/>
      <w:numFmt w:val="bullet"/>
      <w:lvlText w:val="-"/>
      <w:lvlJc w:val="left"/>
      <w:pPr>
        <w:ind w:left="720" w:hanging="360"/>
      </w:pPr>
      <w:rPr>
        <w:rFonts w:ascii="Tahoma" w:eastAsiaTheme="minorHAnsi"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04F279E"/>
    <w:multiLevelType w:val="hybridMultilevel"/>
    <w:tmpl w:val="316C8D9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20438DB"/>
    <w:multiLevelType w:val="hybridMultilevel"/>
    <w:tmpl w:val="C034FB4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323CF5"/>
    <w:multiLevelType w:val="hybridMultilevel"/>
    <w:tmpl w:val="A77A5E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3D266A"/>
    <w:multiLevelType w:val="hybridMultilevel"/>
    <w:tmpl w:val="D69E22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71D3AC1"/>
    <w:multiLevelType w:val="hybridMultilevel"/>
    <w:tmpl w:val="5D7A6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800510B"/>
    <w:multiLevelType w:val="hybridMultilevel"/>
    <w:tmpl w:val="C21C4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8CC6089"/>
    <w:multiLevelType w:val="hybridMultilevel"/>
    <w:tmpl w:val="5232E3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0B3183"/>
    <w:multiLevelType w:val="hybridMultilevel"/>
    <w:tmpl w:val="47BA04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A2F7D02"/>
    <w:multiLevelType w:val="multilevel"/>
    <w:tmpl w:val="2C46C8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2A4D15BD"/>
    <w:multiLevelType w:val="hybridMultilevel"/>
    <w:tmpl w:val="6F0EF216"/>
    <w:lvl w:ilvl="0" w:tplc="FBF6A41C">
      <w:start w:val="3"/>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2E2A4C6E"/>
    <w:multiLevelType w:val="hybridMultilevel"/>
    <w:tmpl w:val="A6C8C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2F8B135D"/>
    <w:multiLevelType w:val="hybridMultilevel"/>
    <w:tmpl w:val="26BA18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B1C59CF"/>
    <w:multiLevelType w:val="hybridMultilevel"/>
    <w:tmpl w:val="6CA09BF2"/>
    <w:lvl w:ilvl="0" w:tplc="08090001">
      <w:start w:val="1"/>
      <w:numFmt w:val="bullet"/>
      <w:lvlText w:val=""/>
      <w:lvlJc w:val="left"/>
      <w:pPr>
        <w:ind w:left="795" w:hanging="360"/>
      </w:pPr>
      <w:rPr>
        <w:rFonts w:ascii="Symbol" w:hAnsi="Symbol"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1" w15:restartNumberingAfterBreak="0">
    <w:nsid w:val="3E190E33"/>
    <w:multiLevelType w:val="hybridMultilevel"/>
    <w:tmpl w:val="D16E05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2463F49"/>
    <w:multiLevelType w:val="hybridMultilevel"/>
    <w:tmpl w:val="0DFE49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4D58F0"/>
    <w:multiLevelType w:val="hybridMultilevel"/>
    <w:tmpl w:val="7A4AD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6F3959"/>
    <w:multiLevelType w:val="hybridMultilevel"/>
    <w:tmpl w:val="BAC81E24"/>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A0F7755"/>
    <w:multiLevelType w:val="hybridMultilevel"/>
    <w:tmpl w:val="80085B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B930C4E"/>
    <w:multiLevelType w:val="hybridMultilevel"/>
    <w:tmpl w:val="6D48E6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D7A77E9"/>
    <w:multiLevelType w:val="hybridMultilevel"/>
    <w:tmpl w:val="E558E1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711320"/>
    <w:multiLevelType w:val="hybridMultilevel"/>
    <w:tmpl w:val="BE86C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D37D48"/>
    <w:multiLevelType w:val="hybridMultilevel"/>
    <w:tmpl w:val="F2EAB6C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89349C7"/>
    <w:multiLevelType w:val="hybridMultilevel"/>
    <w:tmpl w:val="D2A49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9D056B"/>
    <w:multiLevelType w:val="hybridMultilevel"/>
    <w:tmpl w:val="9EB03DD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DD12DDF"/>
    <w:multiLevelType w:val="hybridMultilevel"/>
    <w:tmpl w:val="A15E1BE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AE32CE"/>
    <w:multiLevelType w:val="hybridMultilevel"/>
    <w:tmpl w:val="913406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73C7BD8"/>
    <w:multiLevelType w:val="hybridMultilevel"/>
    <w:tmpl w:val="C6F2BD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190EDC"/>
    <w:multiLevelType w:val="hybridMultilevel"/>
    <w:tmpl w:val="74D45D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98D7013"/>
    <w:multiLevelType w:val="hybridMultilevel"/>
    <w:tmpl w:val="9BBABC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4"/>
  </w:num>
  <w:num w:numId="2">
    <w:abstractNumId w:val="31"/>
  </w:num>
  <w:num w:numId="3">
    <w:abstractNumId w:val="9"/>
  </w:num>
  <w:num w:numId="4">
    <w:abstractNumId w:val="35"/>
  </w:num>
  <w:num w:numId="5">
    <w:abstractNumId w:val="29"/>
  </w:num>
  <w:num w:numId="6">
    <w:abstractNumId w:val="6"/>
  </w:num>
  <w:num w:numId="7">
    <w:abstractNumId w:val="32"/>
  </w:num>
  <w:num w:numId="8">
    <w:abstractNumId w:val="0"/>
  </w:num>
  <w:num w:numId="9">
    <w:abstractNumId w:val="18"/>
  </w:num>
  <w:num w:numId="10">
    <w:abstractNumId w:val="26"/>
  </w:num>
  <w:num w:numId="11">
    <w:abstractNumId w:val="22"/>
  </w:num>
  <w:num w:numId="12">
    <w:abstractNumId w:val="20"/>
  </w:num>
  <w:num w:numId="13">
    <w:abstractNumId w:val="30"/>
  </w:num>
  <w:num w:numId="14">
    <w:abstractNumId w:val="5"/>
  </w:num>
  <w:num w:numId="15">
    <w:abstractNumId w:val="36"/>
  </w:num>
  <w:num w:numId="16">
    <w:abstractNumId w:val="19"/>
  </w:num>
  <w:num w:numId="17">
    <w:abstractNumId w:val="10"/>
  </w:num>
  <w:num w:numId="18">
    <w:abstractNumId w:val="4"/>
  </w:num>
  <w:num w:numId="19">
    <w:abstractNumId w:val="12"/>
  </w:num>
  <w:num w:numId="20">
    <w:abstractNumId w:val="25"/>
  </w:num>
  <w:num w:numId="21">
    <w:abstractNumId w:val="15"/>
  </w:num>
  <w:num w:numId="22">
    <w:abstractNumId w:val="13"/>
  </w:num>
  <w:num w:numId="23">
    <w:abstractNumId w:val="14"/>
  </w:num>
  <w:num w:numId="24">
    <w:abstractNumId w:val="34"/>
  </w:num>
  <w:num w:numId="25">
    <w:abstractNumId w:val="23"/>
  </w:num>
  <w:num w:numId="26">
    <w:abstractNumId w:val="1"/>
  </w:num>
  <w:num w:numId="27">
    <w:abstractNumId w:val="8"/>
  </w:num>
  <w:num w:numId="28">
    <w:abstractNumId w:val="28"/>
  </w:num>
  <w:num w:numId="29">
    <w:abstractNumId w:val="33"/>
  </w:num>
  <w:num w:numId="30">
    <w:abstractNumId w:val="17"/>
  </w:num>
  <w:num w:numId="31">
    <w:abstractNumId w:val="11"/>
  </w:num>
  <w:num w:numId="32">
    <w:abstractNumId w:val="2"/>
  </w:num>
  <w:num w:numId="3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27"/>
  </w:num>
  <w:num w:numId="36">
    <w:abstractNumId w:val="7"/>
  </w:num>
  <w:num w:numId="37">
    <w:abstractNumId w:val="21"/>
  </w:num>
  <w:num w:numId="3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4D65"/>
    <w:rsid w:val="0000247A"/>
    <w:rsid w:val="0000281F"/>
    <w:rsid w:val="000050BC"/>
    <w:rsid w:val="00006716"/>
    <w:rsid w:val="00007C9C"/>
    <w:rsid w:val="0001054B"/>
    <w:rsid w:val="0001265F"/>
    <w:rsid w:val="00012B1A"/>
    <w:rsid w:val="0001355A"/>
    <w:rsid w:val="00013F3D"/>
    <w:rsid w:val="000141C0"/>
    <w:rsid w:val="000141EE"/>
    <w:rsid w:val="000143F8"/>
    <w:rsid w:val="00015C32"/>
    <w:rsid w:val="00016180"/>
    <w:rsid w:val="00016738"/>
    <w:rsid w:val="00017DCD"/>
    <w:rsid w:val="000213E4"/>
    <w:rsid w:val="000231A5"/>
    <w:rsid w:val="00024A0E"/>
    <w:rsid w:val="00024D65"/>
    <w:rsid w:val="00026044"/>
    <w:rsid w:val="0002624A"/>
    <w:rsid w:val="00030950"/>
    <w:rsid w:val="00031A2F"/>
    <w:rsid w:val="0003302F"/>
    <w:rsid w:val="000368C6"/>
    <w:rsid w:val="00042212"/>
    <w:rsid w:val="0004304A"/>
    <w:rsid w:val="0004431C"/>
    <w:rsid w:val="00045CF5"/>
    <w:rsid w:val="00047570"/>
    <w:rsid w:val="00050A3F"/>
    <w:rsid w:val="0005109B"/>
    <w:rsid w:val="000537A4"/>
    <w:rsid w:val="000625FA"/>
    <w:rsid w:val="00063E81"/>
    <w:rsid w:val="00066B8A"/>
    <w:rsid w:val="000671AA"/>
    <w:rsid w:val="000710EA"/>
    <w:rsid w:val="00073B1C"/>
    <w:rsid w:val="000763DB"/>
    <w:rsid w:val="00082A18"/>
    <w:rsid w:val="00082A3C"/>
    <w:rsid w:val="00084065"/>
    <w:rsid w:val="000856C7"/>
    <w:rsid w:val="00085EEE"/>
    <w:rsid w:val="0008628B"/>
    <w:rsid w:val="0008788C"/>
    <w:rsid w:val="0009225C"/>
    <w:rsid w:val="00094610"/>
    <w:rsid w:val="000956BD"/>
    <w:rsid w:val="000967DD"/>
    <w:rsid w:val="000A0827"/>
    <w:rsid w:val="000A32F2"/>
    <w:rsid w:val="000A4230"/>
    <w:rsid w:val="000A7005"/>
    <w:rsid w:val="000A760E"/>
    <w:rsid w:val="000A7FF3"/>
    <w:rsid w:val="000B043E"/>
    <w:rsid w:val="000B237A"/>
    <w:rsid w:val="000B2F69"/>
    <w:rsid w:val="000B5078"/>
    <w:rsid w:val="000C3627"/>
    <w:rsid w:val="000C38DE"/>
    <w:rsid w:val="000C46FF"/>
    <w:rsid w:val="000C4F86"/>
    <w:rsid w:val="000C50F9"/>
    <w:rsid w:val="000C585F"/>
    <w:rsid w:val="000C79B7"/>
    <w:rsid w:val="000D0473"/>
    <w:rsid w:val="000D109C"/>
    <w:rsid w:val="000D3F29"/>
    <w:rsid w:val="000D7723"/>
    <w:rsid w:val="000D7A8C"/>
    <w:rsid w:val="000D7D41"/>
    <w:rsid w:val="000E0728"/>
    <w:rsid w:val="000E441F"/>
    <w:rsid w:val="000E719A"/>
    <w:rsid w:val="000E7C98"/>
    <w:rsid w:val="000F01FB"/>
    <w:rsid w:val="000F0604"/>
    <w:rsid w:val="000F275B"/>
    <w:rsid w:val="000F2E63"/>
    <w:rsid w:val="000F6AE4"/>
    <w:rsid w:val="000F6FC9"/>
    <w:rsid w:val="000F7733"/>
    <w:rsid w:val="00100371"/>
    <w:rsid w:val="00102828"/>
    <w:rsid w:val="00104EDE"/>
    <w:rsid w:val="001114FE"/>
    <w:rsid w:val="001121B2"/>
    <w:rsid w:val="001136A3"/>
    <w:rsid w:val="00114FCA"/>
    <w:rsid w:val="00116A74"/>
    <w:rsid w:val="00120008"/>
    <w:rsid w:val="00123B0F"/>
    <w:rsid w:val="00123F83"/>
    <w:rsid w:val="00126A58"/>
    <w:rsid w:val="00131A6D"/>
    <w:rsid w:val="00131B16"/>
    <w:rsid w:val="0013479B"/>
    <w:rsid w:val="0013598E"/>
    <w:rsid w:val="00135B50"/>
    <w:rsid w:val="0013644E"/>
    <w:rsid w:val="0013702D"/>
    <w:rsid w:val="00141EB1"/>
    <w:rsid w:val="00146245"/>
    <w:rsid w:val="00147883"/>
    <w:rsid w:val="00147F19"/>
    <w:rsid w:val="001519AB"/>
    <w:rsid w:val="00152762"/>
    <w:rsid w:val="00156F52"/>
    <w:rsid w:val="00157901"/>
    <w:rsid w:val="00157AD6"/>
    <w:rsid w:val="00160E59"/>
    <w:rsid w:val="00160ECD"/>
    <w:rsid w:val="00161CE7"/>
    <w:rsid w:val="00162709"/>
    <w:rsid w:val="0016287E"/>
    <w:rsid w:val="001646DE"/>
    <w:rsid w:val="001654ED"/>
    <w:rsid w:val="00167AEA"/>
    <w:rsid w:val="00170DC8"/>
    <w:rsid w:val="00171DB2"/>
    <w:rsid w:val="00172720"/>
    <w:rsid w:val="0017291B"/>
    <w:rsid w:val="00172B3E"/>
    <w:rsid w:val="00173F85"/>
    <w:rsid w:val="00175062"/>
    <w:rsid w:val="0017550A"/>
    <w:rsid w:val="00175F1D"/>
    <w:rsid w:val="00176C16"/>
    <w:rsid w:val="00177CD8"/>
    <w:rsid w:val="00177D23"/>
    <w:rsid w:val="00181765"/>
    <w:rsid w:val="001839FC"/>
    <w:rsid w:val="00184F48"/>
    <w:rsid w:val="001856D2"/>
    <w:rsid w:val="00185EE2"/>
    <w:rsid w:val="00187604"/>
    <w:rsid w:val="00190B7D"/>
    <w:rsid w:val="001918A0"/>
    <w:rsid w:val="0019303B"/>
    <w:rsid w:val="001938BE"/>
    <w:rsid w:val="00195DE6"/>
    <w:rsid w:val="00196013"/>
    <w:rsid w:val="001A37D7"/>
    <w:rsid w:val="001A71F1"/>
    <w:rsid w:val="001B066D"/>
    <w:rsid w:val="001B0E67"/>
    <w:rsid w:val="001B530A"/>
    <w:rsid w:val="001B6BBA"/>
    <w:rsid w:val="001C05C5"/>
    <w:rsid w:val="001C0C06"/>
    <w:rsid w:val="001C2FF9"/>
    <w:rsid w:val="001C3AC9"/>
    <w:rsid w:val="001C4BF9"/>
    <w:rsid w:val="001C6A53"/>
    <w:rsid w:val="001D0A7F"/>
    <w:rsid w:val="001D143A"/>
    <w:rsid w:val="001D17B2"/>
    <w:rsid w:val="001D455E"/>
    <w:rsid w:val="001D5978"/>
    <w:rsid w:val="001E0396"/>
    <w:rsid w:val="001E5162"/>
    <w:rsid w:val="001E59AD"/>
    <w:rsid w:val="001E605B"/>
    <w:rsid w:val="001E78A1"/>
    <w:rsid w:val="001F1352"/>
    <w:rsid w:val="001F2658"/>
    <w:rsid w:val="001F29BD"/>
    <w:rsid w:val="001F2CFF"/>
    <w:rsid w:val="001F4C4B"/>
    <w:rsid w:val="001F51ED"/>
    <w:rsid w:val="002002D9"/>
    <w:rsid w:val="002025CF"/>
    <w:rsid w:val="002033FD"/>
    <w:rsid w:val="002068C0"/>
    <w:rsid w:val="00211435"/>
    <w:rsid w:val="00211B4D"/>
    <w:rsid w:val="0021404F"/>
    <w:rsid w:val="00215B0C"/>
    <w:rsid w:val="00220B31"/>
    <w:rsid w:val="0022199D"/>
    <w:rsid w:val="00226848"/>
    <w:rsid w:val="00226AB8"/>
    <w:rsid w:val="0023495B"/>
    <w:rsid w:val="00235731"/>
    <w:rsid w:val="00235978"/>
    <w:rsid w:val="00236BDC"/>
    <w:rsid w:val="00237C72"/>
    <w:rsid w:val="002427F2"/>
    <w:rsid w:val="00242A9D"/>
    <w:rsid w:val="00244990"/>
    <w:rsid w:val="00245014"/>
    <w:rsid w:val="0024554C"/>
    <w:rsid w:val="00245F70"/>
    <w:rsid w:val="002462C8"/>
    <w:rsid w:val="0025072F"/>
    <w:rsid w:val="002521D7"/>
    <w:rsid w:val="0025290A"/>
    <w:rsid w:val="0025408F"/>
    <w:rsid w:val="002554B9"/>
    <w:rsid w:val="0025587A"/>
    <w:rsid w:val="00256002"/>
    <w:rsid w:val="002622B0"/>
    <w:rsid w:val="00262452"/>
    <w:rsid w:val="00262977"/>
    <w:rsid w:val="00263660"/>
    <w:rsid w:val="00263B4C"/>
    <w:rsid w:val="00270215"/>
    <w:rsid w:val="00274166"/>
    <w:rsid w:val="0027439A"/>
    <w:rsid w:val="002771FE"/>
    <w:rsid w:val="002775D0"/>
    <w:rsid w:val="00277B4D"/>
    <w:rsid w:val="002850B9"/>
    <w:rsid w:val="00291004"/>
    <w:rsid w:val="00294413"/>
    <w:rsid w:val="0029444A"/>
    <w:rsid w:val="002A0253"/>
    <w:rsid w:val="002A0571"/>
    <w:rsid w:val="002A2F08"/>
    <w:rsid w:val="002A4A9D"/>
    <w:rsid w:val="002A5392"/>
    <w:rsid w:val="002A5690"/>
    <w:rsid w:val="002A6045"/>
    <w:rsid w:val="002A689F"/>
    <w:rsid w:val="002A7D0A"/>
    <w:rsid w:val="002B71AC"/>
    <w:rsid w:val="002C10A5"/>
    <w:rsid w:val="002C128F"/>
    <w:rsid w:val="002C176B"/>
    <w:rsid w:val="002C2D7C"/>
    <w:rsid w:val="002C2EF8"/>
    <w:rsid w:val="002C3ECC"/>
    <w:rsid w:val="002C5C0C"/>
    <w:rsid w:val="002C6130"/>
    <w:rsid w:val="002C74E6"/>
    <w:rsid w:val="002D16C9"/>
    <w:rsid w:val="002D1E10"/>
    <w:rsid w:val="002D257A"/>
    <w:rsid w:val="002D278F"/>
    <w:rsid w:val="002D4802"/>
    <w:rsid w:val="002D5969"/>
    <w:rsid w:val="002E0359"/>
    <w:rsid w:val="002E2EB6"/>
    <w:rsid w:val="002E3E62"/>
    <w:rsid w:val="002E49E6"/>
    <w:rsid w:val="002E6655"/>
    <w:rsid w:val="002F3974"/>
    <w:rsid w:val="002F48F3"/>
    <w:rsid w:val="002F51EA"/>
    <w:rsid w:val="002F710C"/>
    <w:rsid w:val="003005EC"/>
    <w:rsid w:val="00300986"/>
    <w:rsid w:val="00300CF4"/>
    <w:rsid w:val="003038DE"/>
    <w:rsid w:val="003062A6"/>
    <w:rsid w:val="00307958"/>
    <w:rsid w:val="0031061D"/>
    <w:rsid w:val="00310BDF"/>
    <w:rsid w:val="00315856"/>
    <w:rsid w:val="0031714C"/>
    <w:rsid w:val="00321D65"/>
    <w:rsid w:val="00324835"/>
    <w:rsid w:val="00324A13"/>
    <w:rsid w:val="0032599D"/>
    <w:rsid w:val="00327D90"/>
    <w:rsid w:val="00332B7F"/>
    <w:rsid w:val="00340E98"/>
    <w:rsid w:val="00340F07"/>
    <w:rsid w:val="003449C1"/>
    <w:rsid w:val="003451BD"/>
    <w:rsid w:val="0034567B"/>
    <w:rsid w:val="00350027"/>
    <w:rsid w:val="00355CE2"/>
    <w:rsid w:val="0035738A"/>
    <w:rsid w:val="00357F99"/>
    <w:rsid w:val="00362B91"/>
    <w:rsid w:val="00362F79"/>
    <w:rsid w:val="00363B9E"/>
    <w:rsid w:val="00363DE2"/>
    <w:rsid w:val="00364923"/>
    <w:rsid w:val="00364B38"/>
    <w:rsid w:val="00366386"/>
    <w:rsid w:val="00366892"/>
    <w:rsid w:val="00366899"/>
    <w:rsid w:val="003719F8"/>
    <w:rsid w:val="003757DD"/>
    <w:rsid w:val="00376148"/>
    <w:rsid w:val="003806C0"/>
    <w:rsid w:val="00381AF3"/>
    <w:rsid w:val="00381F3C"/>
    <w:rsid w:val="00382B62"/>
    <w:rsid w:val="00384EF4"/>
    <w:rsid w:val="00385D8A"/>
    <w:rsid w:val="003863D1"/>
    <w:rsid w:val="00386F6A"/>
    <w:rsid w:val="00386F6D"/>
    <w:rsid w:val="003919DB"/>
    <w:rsid w:val="00394294"/>
    <w:rsid w:val="00394490"/>
    <w:rsid w:val="00394AF2"/>
    <w:rsid w:val="00394ECB"/>
    <w:rsid w:val="00395480"/>
    <w:rsid w:val="003957EC"/>
    <w:rsid w:val="00396011"/>
    <w:rsid w:val="00396352"/>
    <w:rsid w:val="00396B79"/>
    <w:rsid w:val="00397619"/>
    <w:rsid w:val="00397821"/>
    <w:rsid w:val="00397DD6"/>
    <w:rsid w:val="00397F91"/>
    <w:rsid w:val="003A040F"/>
    <w:rsid w:val="003A2D4B"/>
    <w:rsid w:val="003A7796"/>
    <w:rsid w:val="003B1033"/>
    <w:rsid w:val="003B5D18"/>
    <w:rsid w:val="003B64A9"/>
    <w:rsid w:val="003B741F"/>
    <w:rsid w:val="003B74F2"/>
    <w:rsid w:val="003C07DF"/>
    <w:rsid w:val="003C146D"/>
    <w:rsid w:val="003C182A"/>
    <w:rsid w:val="003C3DA6"/>
    <w:rsid w:val="003C4ED8"/>
    <w:rsid w:val="003C7199"/>
    <w:rsid w:val="003D1746"/>
    <w:rsid w:val="003D1973"/>
    <w:rsid w:val="003D7A39"/>
    <w:rsid w:val="003E0A3D"/>
    <w:rsid w:val="003E7B24"/>
    <w:rsid w:val="003F0237"/>
    <w:rsid w:val="003F111A"/>
    <w:rsid w:val="003F1B3E"/>
    <w:rsid w:val="003F2B1E"/>
    <w:rsid w:val="003F5C59"/>
    <w:rsid w:val="003F5F86"/>
    <w:rsid w:val="003F725B"/>
    <w:rsid w:val="003F72FB"/>
    <w:rsid w:val="0040071A"/>
    <w:rsid w:val="00401A57"/>
    <w:rsid w:val="004047CF"/>
    <w:rsid w:val="00404C3D"/>
    <w:rsid w:val="004065FC"/>
    <w:rsid w:val="0040745A"/>
    <w:rsid w:val="00407984"/>
    <w:rsid w:val="00410DBF"/>
    <w:rsid w:val="00413CD3"/>
    <w:rsid w:val="00416233"/>
    <w:rsid w:val="00417271"/>
    <w:rsid w:val="00420653"/>
    <w:rsid w:val="0042132C"/>
    <w:rsid w:val="004218CE"/>
    <w:rsid w:val="004247A1"/>
    <w:rsid w:val="004255E1"/>
    <w:rsid w:val="0042596F"/>
    <w:rsid w:val="00434244"/>
    <w:rsid w:val="004342A2"/>
    <w:rsid w:val="00435C85"/>
    <w:rsid w:val="00436EA0"/>
    <w:rsid w:val="0043784B"/>
    <w:rsid w:val="00441578"/>
    <w:rsid w:val="004418C3"/>
    <w:rsid w:val="00443F7A"/>
    <w:rsid w:val="00444205"/>
    <w:rsid w:val="00445010"/>
    <w:rsid w:val="0044686C"/>
    <w:rsid w:val="00446EAD"/>
    <w:rsid w:val="00450AAA"/>
    <w:rsid w:val="0045263E"/>
    <w:rsid w:val="00453C7E"/>
    <w:rsid w:val="00453CC1"/>
    <w:rsid w:val="00454CED"/>
    <w:rsid w:val="00455AB3"/>
    <w:rsid w:val="00457D6B"/>
    <w:rsid w:val="00457F81"/>
    <w:rsid w:val="004608F1"/>
    <w:rsid w:val="004616B4"/>
    <w:rsid w:val="004642AA"/>
    <w:rsid w:val="00465740"/>
    <w:rsid w:val="00467D51"/>
    <w:rsid w:val="0047066F"/>
    <w:rsid w:val="00470D9D"/>
    <w:rsid w:val="004729E5"/>
    <w:rsid w:val="00473769"/>
    <w:rsid w:val="004760AE"/>
    <w:rsid w:val="004769AF"/>
    <w:rsid w:val="00477B7F"/>
    <w:rsid w:val="00480808"/>
    <w:rsid w:val="00481D2E"/>
    <w:rsid w:val="00481D52"/>
    <w:rsid w:val="0049288D"/>
    <w:rsid w:val="00492C70"/>
    <w:rsid w:val="00494A3A"/>
    <w:rsid w:val="004A305B"/>
    <w:rsid w:val="004A3199"/>
    <w:rsid w:val="004A31FB"/>
    <w:rsid w:val="004A3583"/>
    <w:rsid w:val="004A4383"/>
    <w:rsid w:val="004A6117"/>
    <w:rsid w:val="004A63E3"/>
    <w:rsid w:val="004A739F"/>
    <w:rsid w:val="004A7652"/>
    <w:rsid w:val="004B32B1"/>
    <w:rsid w:val="004B3831"/>
    <w:rsid w:val="004B38D9"/>
    <w:rsid w:val="004B68EF"/>
    <w:rsid w:val="004C0881"/>
    <w:rsid w:val="004C27A6"/>
    <w:rsid w:val="004C29F1"/>
    <w:rsid w:val="004C31A3"/>
    <w:rsid w:val="004C44CB"/>
    <w:rsid w:val="004C5498"/>
    <w:rsid w:val="004C6CC5"/>
    <w:rsid w:val="004D0501"/>
    <w:rsid w:val="004D0F73"/>
    <w:rsid w:val="004D20AE"/>
    <w:rsid w:val="004D22A7"/>
    <w:rsid w:val="004D28FC"/>
    <w:rsid w:val="004D407E"/>
    <w:rsid w:val="004D51AB"/>
    <w:rsid w:val="004D567D"/>
    <w:rsid w:val="004D57C2"/>
    <w:rsid w:val="004D5890"/>
    <w:rsid w:val="004D5F18"/>
    <w:rsid w:val="004D6143"/>
    <w:rsid w:val="004D6265"/>
    <w:rsid w:val="004E0066"/>
    <w:rsid w:val="004E06F0"/>
    <w:rsid w:val="004E15D3"/>
    <w:rsid w:val="004E1C92"/>
    <w:rsid w:val="004E33EF"/>
    <w:rsid w:val="004E36EE"/>
    <w:rsid w:val="004E3D70"/>
    <w:rsid w:val="004E46BA"/>
    <w:rsid w:val="004E6A05"/>
    <w:rsid w:val="004F0C7F"/>
    <w:rsid w:val="004F1CDD"/>
    <w:rsid w:val="004F2468"/>
    <w:rsid w:val="004F2704"/>
    <w:rsid w:val="004F2B24"/>
    <w:rsid w:val="004F326E"/>
    <w:rsid w:val="004F40F6"/>
    <w:rsid w:val="004F4969"/>
    <w:rsid w:val="004F6A86"/>
    <w:rsid w:val="00505263"/>
    <w:rsid w:val="0050569F"/>
    <w:rsid w:val="00506711"/>
    <w:rsid w:val="00506A8C"/>
    <w:rsid w:val="005100C5"/>
    <w:rsid w:val="005111CA"/>
    <w:rsid w:val="00521AF1"/>
    <w:rsid w:val="00526CCD"/>
    <w:rsid w:val="005303AF"/>
    <w:rsid w:val="005307A2"/>
    <w:rsid w:val="005315A0"/>
    <w:rsid w:val="00531726"/>
    <w:rsid w:val="00534948"/>
    <w:rsid w:val="00537447"/>
    <w:rsid w:val="00537845"/>
    <w:rsid w:val="005413BE"/>
    <w:rsid w:val="00541C81"/>
    <w:rsid w:val="00542B14"/>
    <w:rsid w:val="005438E9"/>
    <w:rsid w:val="005451E9"/>
    <w:rsid w:val="00547724"/>
    <w:rsid w:val="00550761"/>
    <w:rsid w:val="0055149C"/>
    <w:rsid w:val="005518DB"/>
    <w:rsid w:val="005522D3"/>
    <w:rsid w:val="00552DB5"/>
    <w:rsid w:val="00553479"/>
    <w:rsid w:val="0055452F"/>
    <w:rsid w:val="0055721F"/>
    <w:rsid w:val="0055792B"/>
    <w:rsid w:val="00560717"/>
    <w:rsid w:val="005608D6"/>
    <w:rsid w:val="00562C1E"/>
    <w:rsid w:val="00565E8D"/>
    <w:rsid w:val="00567A68"/>
    <w:rsid w:val="0057132F"/>
    <w:rsid w:val="00575D85"/>
    <w:rsid w:val="00577353"/>
    <w:rsid w:val="00577E7D"/>
    <w:rsid w:val="00580206"/>
    <w:rsid w:val="00580F31"/>
    <w:rsid w:val="00583723"/>
    <w:rsid w:val="00583ABD"/>
    <w:rsid w:val="0058677B"/>
    <w:rsid w:val="00587226"/>
    <w:rsid w:val="0058766C"/>
    <w:rsid w:val="00590BB3"/>
    <w:rsid w:val="00593E40"/>
    <w:rsid w:val="00594349"/>
    <w:rsid w:val="00595F17"/>
    <w:rsid w:val="005B1541"/>
    <w:rsid w:val="005B1BCA"/>
    <w:rsid w:val="005B24CD"/>
    <w:rsid w:val="005B532A"/>
    <w:rsid w:val="005B67A6"/>
    <w:rsid w:val="005B7B39"/>
    <w:rsid w:val="005C1DDE"/>
    <w:rsid w:val="005C2604"/>
    <w:rsid w:val="005C37E0"/>
    <w:rsid w:val="005C656F"/>
    <w:rsid w:val="005D0E52"/>
    <w:rsid w:val="005D3E52"/>
    <w:rsid w:val="005D459F"/>
    <w:rsid w:val="005D4D60"/>
    <w:rsid w:val="005E0C4F"/>
    <w:rsid w:val="005E1CD3"/>
    <w:rsid w:val="005E2287"/>
    <w:rsid w:val="005E424F"/>
    <w:rsid w:val="005E497B"/>
    <w:rsid w:val="005E6C88"/>
    <w:rsid w:val="005F23F2"/>
    <w:rsid w:val="005F33A2"/>
    <w:rsid w:val="005F3EB9"/>
    <w:rsid w:val="005F48C0"/>
    <w:rsid w:val="005F684A"/>
    <w:rsid w:val="005F6E23"/>
    <w:rsid w:val="005F7A83"/>
    <w:rsid w:val="0060179B"/>
    <w:rsid w:val="00604CDB"/>
    <w:rsid w:val="00612BD8"/>
    <w:rsid w:val="00613808"/>
    <w:rsid w:val="006145D4"/>
    <w:rsid w:val="006150A0"/>
    <w:rsid w:val="00617722"/>
    <w:rsid w:val="006220AD"/>
    <w:rsid w:val="00623C5C"/>
    <w:rsid w:val="00624365"/>
    <w:rsid w:val="006254B1"/>
    <w:rsid w:val="0063233F"/>
    <w:rsid w:val="00632B2F"/>
    <w:rsid w:val="00634B05"/>
    <w:rsid w:val="00635F1B"/>
    <w:rsid w:val="00636A28"/>
    <w:rsid w:val="0064401D"/>
    <w:rsid w:val="006449AF"/>
    <w:rsid w:val="00644C8F"/>
    <w:rsid w:val="00647C4C"/>
    <w:rsid w:val="00650F8C"/>
    <w:rsid w:val="0065252E"/>
    <w:rsid w:val="00652C31"/>
    <w:rsid w:val="00654575"/>
    <w:rsid w:val="00655079"/>
    <w:rsid w:val="00655244"/>
    <w:rsid w:val="006559EA"/>
    <w:rsid w:val="00655B0C"/>
    <w:rsid w:val="00657557"/>
    <w:rsid w:val="00660B52"/>
    <w:rsid w:val="00661449"/>
    <w:rsid w:val="00661682"/>
    <w:rsid w:val="00663629"/>
    <w:rsid w:val="0066396C"/>
    <w:rsid w:val="0066396E"/>
    <w:rsid w:val="00663D39"/>
    <w:rsid w:val="006640B3"/>
    <w:rsid w:val="00664E19"/>
    <w:rsid w:val="00665485"/>
    <w:rsid w:val="00665759"/>
    <w:rsid w:val="0066674D"/>
    <w:rsid w:val="00667004"/>
    <w:rsid w:val="00667070"/>
    <w:rsid w:val="00667D55"/>
    <w:rsid w:val="006738E8"/>
    <w:rsid w:val="006777CF"/>
    <w:rsid w:val="00680054"/>
    <w:rsid w:val="006802E4"/>
    <w:rsid w:val="00680728"/>
    <w:rsid w:val="00680B8C"/>
    <w:rsid w:val="006842E7"/>
    <w:rsid w:val="00685572"/>
    <w:rsid w:val="006860A1"/>
    <w:rsid w:val="006871C9"/>
    <w:rsid w:val="00695ACB"/>
    <w:rsid w:val="00695C50"/>
    <w:rsid w:val="006A04F5"/>
    <w:rsid w:val="006A0D4C"/>
    <w:rsid w:val="006B0486"/>
    <w:rsid w:val="006B1F33"/>
    <w:rsid w:val="006B4004"/>
    <w:rsid w:val="006B468A"/>
    <w:rsid w:val="006C00F6"/>
    <w:rsid w:val="006C29A4"/>
    <w:rsid w:val="006C5B01"/>
    <w:rsid w:val="006C65FD"/>
    <w:rsid w:val="006C78D1"/>
    <w:rsid w:val="006D30C2"/>
    <w:rsid w:val="006D45CB"/>
    <w:rsid w:val="006D5785"/>
    <w:rsid w:val="006D6960"/>
    <w:rsid w:val="006D6CBA"/>
    <w:rsid w:val="006D79EB"/>
    <w:rsid w:val="006E053A"/>
    <w:rsid w:val="006E09AE"/>
    <w:rsid w:val="006E2601"/>
    <w:rsid w:val="006E2F4B"/>
    <w:rsid w:val="006E2F95"/>
    <w:rsid w:val="006E31C5"/>
    <w:rsid w:val="006E5BAC"/>
    <w:rsid w:val="006E5C81"/>
    <w:rsid w:val="006E7988"/>
    <w:rsid w:val="006F0E16"/>
    <w:rsid w:val="006F144C"/>
    <w:rsid w:val="006F28F7"/>
    <w:rsid w:val="006F3315"/>
    <w:rsid w:val="006F6786"/>
    <w:rsid w:val="006F70B0"/>
    <w:rsid w:val="00700F4E"/>
    <w:rsid w:val="00702B73"/>
    <w:rsid w:val="007034EC"/>
    <w:rsid w:val="007043C5"/>
    <w:rsid w:val="00704A2A"/>
    <w:rsid w:val="00706E82"/>
    <w:rsid w:val="00710A0E"/>
    <w:rsid w:val="00710D1C"/>
    <w:rsid w:val="007113BB"/>
    <w:rsid w:val="00711F56"/>
    <w:rsid w:val="00711FB9"/>
    <w:rsid w:val="00712CEB"/>
    <w:rsid w:val="007212B7"/>
    <w:rsid w:val="00722E24"/>
    <w:rsid w:val="0072733A"/>
    <w:rsid w:val="00727A57"/>
    <w:rsid w:val="0073078E"/>
    <w:rsid w:val="00731230"/>
    <w:rsid w:val="00731E87"/>
    <w:rsid w:val="00732779"/>
    <w:rsid w:val="007337A9"/>
    <w:rsid w:val="00735EB1"/>
    <w:rsid w:val="00737C0F"/>
    <w:rsid w:val="00740897"/>
    <w:rsid w:val="007409F2"/>
    <w:rsid w:val="007418EB"/>
    <w:rsid w:val="007428DE"/>
    <w:rsid w:val="00743228"/>
    <w:rsid w:val="007443E9"/>
    <w:rsid w:val="0074640D"/>
    <w:rsid w:val="00750BA7"/>
    <w:rsid w:val="00754FD7"/>
    <w:rsid w:val="00755C9B"/>
    <w:rsid w:val="00755F31"/>
    <w:rsid w:val="007561F2"/>
    <w:rsid w:val="0075719F"/>
    <w:rsid w:val="007631F7"/>
    <w:rsid w:val="0076485B"/>
    <w:rsid w:val="00764F67"/>
    <w:rsid w:val="00766963"/>
    <w:rsid w:val="00767B27"/>
    <w:rsid w:val="00767C7E"/>
    <w:rsid w:val="00770FE6"/>
    <w:rsid w:val="00772F02"/>
    <w:rsid w:val="00773A6D"/>
    <w:rsid w:val="00774143"/>
    <w:rsid w:val="0077493C"/>
    <w:rsid w:val="00775439"/>
    <w:rsid w:val="00776529"/>
    <w:rsid w:val="0078049D"/>
    <w:rsid w:val="007805FB"/>
    <w:rsid w:val="00783EB2"/>
    <w:rsid w:val="00786FF0"/>
    <w:rsid w:val="00787477"/>
    <w:rsid w:val="0079015D"/>
    <w:rsid w:val="00790CD4"/>
    <w:rsid w:val="00791243"/>
    <w:rsid w:val="00791F24"/>
    <w:rsid w:val="00795030"/>
    <w:rsid w:val="007961B9"/>
    <w:rsid w:val="00796A36"/>
    <w:rsid w:val="007A0D6B"/>
    <w:rsid w:val="007A2469"/>
    <w:rsid w:val="007A2D98"/>
    <w:rsid w:val="007A3DA9"/>
    <w:rsid w:val="007A49D1"/>
    <w:rsid w:val="007A6AD4"/>
    <w:rsid w:val="007B03B8"/>
    <w:rsid w:val="007B1836"/>
    <w:rsid w:val="007B2128"/>
    <w:rsid w:val="007B2567"/>
    <w:rsid w:val="007B44FA"/>
    <w:rsid w:val="007B6760"/>
    <w:rsid w:val="007B72FB"/>
    <w:rsid w:val="007B7998"/>
    <w:rsid w:val="007C1FDC"/>
    <w:rsid w:val="007C346D"/>
    <w:rsid w:val="007C3CCD"/>
    <w:rsid w:val="007C4AE6"/>
    <w:rsid w:val="007C603C"/>
    <w:rsid w:val="007C6644"/>
    <w:rsid w:val="007C69FE"/>
    <w:rsid w:val="007D0718"/>
    <w:rsid w:val="007D109D"/>
    <w:rsid w:val="007D2E51"/>
    <w:rsid w:val="007D30E5"/>
    <w:rsid w:val="007E03BB"/>
    <w:rsid w:val="007E4AB6"/>
    <w:rsid w:val="007E4C2F"/>
    <w:rsid w:val="007E4D36"/>
    <w:rsid w:val="007E555D"/>
    <w:rsid w:val="007F064C"/>
    <w:rsid w:val="007F15E6"/>
    <w:rsid w:val="007F1D30"/>
    <w:rsid w:val="007F2FEE"/>
    <w:rsid w:val="007F33DF"/>
    <w:rsid w:val="007F5023"/>
    <w:rsid w:val="007F5A4C"/>
    <w:rsid w:val="007F6E51"/>
    <w:rsid w:val="007F7AD8"/>
    <w:rsid w:val="0080178B"/>
    <w:rsid w:val="008022F4"/>
    <w:rsid w:val="008027A7"/>
    <w:rsid w:val="00803504"/>
    <w:rsid w:val="008052DF"/>
    <w:rsid w:val="00806FE9"/>
    <w:rsid w:val="0081112A"/>
    <w:rsid w:val="00814269"/>
    <w:rsid w:val="00814E35"/>
    <w:rsid w:val="00815160"/>
    <w:rsid w:val="008155FD"/>
    <w:rsid w:val="00822833"/>
    <w:rsid w:val="00822B18"/>
    <w:rsid w:val="008308DB"/>
    <w:rsid w:val="0083446E"/>
    <w:rsid w:val="00843058"/>
    <w:rsid w:val="00843E1A"/>
    <w:rsid w:val="008468AD"/>
    <w:rsid w:val="00851780"/>
    <w:rsid w:val="008539BB"/>
    <w:rsid w:val="00853CC1"/>
    <w:rsid w:val="00853D91"/>
    <w:rsid w:val="00855183"/>
    <w:rsid w:val="00855204"/>
    <w:rsid w:val="00857E3C"/>
    <w:rsid w:val="00862DCE"/>
    <w:rsid w:val="00864D69"/>
    <w:rsid w:val="00865B39"/>
    <w:rsid w:val="00867744"/>
    <w:rsid w:val="008704A5"/>
    <w:rsid w:val="00871E7B"/>
    <w:rsid w:val="008738F5"/>
    <w:rsid w:val="008758A1"/>
    <w:rsid w:val="00884C09"/>
    <w:rsid w:val="0088597D"/>
    <w:rsid w:val="00885F1B"/>
    <w:rsid w:val="008871CF"/>
    <w:rsid w:val="008956C7"/>
    <w:rsid w:val="00895E83"/>
    <w:rsid w:val="0089778D"/>
    <w:rsid w:val="008A01CA"/>
    <w:rsid w:val="008A4013"/>
    <w:rsid w:val="008A70FF"/>
    <w:rsid w:val="008B09AC"/>
    <w:rsid w:val="008B12D7"/>
    <w:rsid w:val="008B3F58"/>
    <w:rsid w:val="008B4D6B"/>
    <w:rsid w:val="008B715F"/>
    <w:rsid w:val="008C0B41"/>
    <w:rsid w:val="008C23BB"/>
    <w:rsid w:val="008C2A7A"/>
    <w:rsid w:val="008C487B"/>
    <w:rsid w:val="008C4C27"/>
    <w:rsid w:val="008C6760"/>
    <w:rsid w:val="008C6D08"/>
    <w:rsid w:val="008D00AA"/>
    <w:rsid w:val="008D0623"/>
    <w:rsid w:val="008D0818"/>
    <w:rsid w:val="008D4191"/>
    <w:rsid w:val="008D6ED6"/>
    <w:rsid w:val="008D7F45"/>
    <w:rsid w:val="008E5A29"/>
    <w:rsid w:val="008E67E8"/>
    <w:rsid w:val="008E7847"/>
    <w:rsid w:val="008F012C"/>
    <w:rsid w:val="008F01D7"/>
    <w:rsid w:val="008F2FDB"/>
    <w:rsid w:val="008F3C09"/>
    <w:rsid w:val="008F5588"/>
    <w:rsid w:val="008F6004"/>
    <w:rsid w:val="00902581"/>
    <w:rsid w:val="0090521A"/>
    <w:rsid w:val="009068CD"/>
    <w:rsid w:val="00910C1B"/>
    <w:rsid w:val="00911B01"/>
    <w:rsid w:val="00916323"/>
    <w:rsid w:val="00916CFC"/>
    <w:rsid w:val="009174E4"/>
    <w:rsid w:val="00917DE5"/>
    <w:rsid w:val="009212E5"/>
    <w:rsid w:val="00922585"/>
    <w:rsid w:val="00922FB4"/>
    <w:rsid w:val="00924959"/>
    <w:rsid w:val="009258D5"/>
    <w:rsid w:val="009264F9"/>
    <w:rsid w:val="00926B72"/>
    <w:rsid w:val="00927212"/>
    <w:rsid w:val="00927B91"/>
    <w:rsid w:val="00927ED2"/>
    <w:rsid w:val="0093063C"/>
    <w:rsid w:val="00931F3E"/>
    <w:rsid w:val="00932C8A"/>
    <w:rsid w:val="00933759"/>
    <w:rsid w:val="00933799"/>
    <w:rsid w:val="009337F2"/>
    <w:rsid w:val="00934D99"/>
    <w:rsid w:val="00937166"/>
    <w:rsid w:val="009417E8"/>
    <w:rsid w:val="009433B7"/>
    <w:rsid w:val="009434F8"/>
    <w:rsid w:val="00944EEC"/>
    <w:rsid w:val="00945C59"/>
    <w:rsid w:val="00947706"/>
    <w:rsid w:val="009479F8"/>
    <w:rsid w:val="00947FA6"/>
    <w:rsid w:val="00950529"/>
    <w:rsid w:val="00950CD8"/>
    <w:rsid w:val="0095170C"/>
    <w:rsid w:val="00951B9E"/>
    <w:rsid w:val="00951D7D"/>
    <w:rsid w:val="00956246"/>
    <w:rsid w:val="009563B0"/>
    <w:rsid w:val="009564DD"/>
    <w:rsid w:val="0095769C"/>
    <w:rsid w:val="0096760F"/>
    <w:rsid w:val="00970892"/>
    <w:rsid w:val="00970CE2"/>
    <w:rsid w:val="00975056"/>
    <w:rsid w:val="009763F7"/>
    <w:rsid w:val="00976A6C"/>
    <w:rsid w:val="00977AC5"/>
    <w:rsid w:val="00977B75"/>
    <w:rsid w:val="00980301"/>
    <w:rsid w:val="00984DB4"/>
    <w:rsid w:val="009874A8"/>
    <w:rsid w:val="0099081F"/>
    <w:rsid w:val="00993A16"/>
    <w:rsid w:val="00993C2D"/>
    <w:rsid w:val="00995A23"/>
    <w:rsid w:val="009A22F6"/>
    <w:rsid w:val="009A33F9"/>
    <w:rsid w:val="009A3FF0"/>
    <w:rsid w:val="009A45EB"/>
    <w:rsid w:val="009A5397"/>
    <w:rsid w:val="009A7554"/>
    <w:rsid w:val="009B2E92"/>
    <w:rsid w:val="009B3D7A"/>
    <w:rsid w:val="009C07A6"/>
    <w:rsid w:val="009C10D2"/>
    <w:rsid w:val="009C3774"/>
    <w:rsid w:val="009C5FC8"/>
    <w:rsid w:val="009C65B7"/>
    <w:rsid w:val="009D0691"/>
    <w:rsid w:val="009D0C4C"/>
    <w:rsid w:val="009D6402"/>
    <w:rsid w:val="009D6AC2"/>
    <w:rsid w:val="009E1EFF"/>
    <w:rsid w:val="009E25CF"/>
    <w:rsid w:val="009E2A38"/>
    <w:rsid w:val="009E4D31"/>
    <w:rsid w:val="009E5B1B"/>
    <w:rsid w:val="009E7336"/>
    <w:rsid w:val="009F00C7"/>
    <w:rsid w:val="009F053B"/>
    <w:rsid w:val="009F3441"/>
    <w:rsid w:val="009F34B5"/>
    <w:rsid w:val="009F4175"/>
    <w:rsid w:val="009F4318"/>
    <w:rsid w:val="009F70C2"/>
    <w:rsid w:val="00A01274"/>
    <w:rsid w:val="00A018FF"/>
    <w:rsid w:val="00A01984"/>
    <w:rsid w:val="00A026BB"/>
    <w:rsid w:val="00A03261"/>
    <w:rsid w:val="00A039CD"/>
    <w:rsid w:val="00A04F1C"/>
    <w:rsid w:val="00A04F4A"/>
    <w:rsid w:val="00A061E0"/>
    <w:rsid w:val="00A07BA0"/>
    <w:rsid w:val="00A101CB"/>
    <w:rsid w:val="00A1027E"/>
    <w:rsid w:val="00A10D94"/>
    <w:rsid w:val="00A112B5"/>
    <w:rsid w:val="00A12F70"/>
    <w:rsid w:val="00A131CD"/>
    <w:rsid w:val="00A1360C"/>
    <w:rsid w:val="00A146C2"/>
    <w:rsid w:val="00A17BDE"/>
    <w:rsid w:val="00A21772"/>
    <w:rsid w:val="00A22FCA"/>
    <w:rsid w:val="00A241DE"/>
    <w:rsid w:val="00A2658B"/>
    <w:rsid w:val="00A267F0"/>
    <w:rsid w:val="00A2742A"/>
    <w:rsid w:val="00A3053D"/>
    <w:rsid w:val="00A32A5D"/>
    <w:rsid w:val="00A334D4"/>
    <w:rsid w:val="00A34450"/>
    <w:rsid w:val="00A34529"/>
    <w:rsid w:val="00A36A0D"/>
    <w:rsid w:val="00A36C52"/>
    <w:rsid w:val="00A36F64"/>
    <w:rsid w:val="00A37253"/>
    <w:rsid w:val="00A37EA8"/>
    <w:rsid w:val="00A40B51"/>
    <w:rsid w:val="00A417DA"/>
    <w:rsid w:val="00A4305C"/>
    <w:rsid w:val="00A470A2"/>
    <w:rsid w:val="00A47952"/>
    <w:rsid w:val="00A50C52"/>
    <w:rsid w:val="00A60762"/>
    <w:rsid w:val="00A61BD0"/>
    <w:rsid w:val="00A626EE"/>
    <w:rsid w:val="00A73328"/>
    <w:rsid w:val="00A755CB"/>
    <w:rsid w:val="00A84C71"/>
    <w:rsid w:val="00A85093"/>
    <w:rsid w:val="00A87460"/>
    <w:rsid w:val="00A87967"/>
    <w:rsid w:val="00A910FB"/>
    <w:rsid w:val="00A9121E"/>
    <w:rsid w:val="00A914E8"/>
    <w:rsid w:val="00A91A89"/>
    <w:rsid w:val="00A91E42"/>
    <w:rsid w:val="00A93C8E"/>
    <w:rsid w:val="00A94AA1"/>
    <w:rsid w:val="00A961C0"/>
    <w:rsid w:val="00A96367"/>
    <w:rsid w:val="00A96860"/>
    <w:rsid w:val="00A97AA5"/>
    <w:rsid w:val="00A97B60"/>
    <w:rsid w:val="00AA0DD3"/>
    <w:rsid w:val="00AA5BDB"/>
    <w:rsid w:val="00AB2F4C"/>
    <w:rsid w:val="00AB32F3"/>
    <w:rsid w:val="00AB5674"/>
    <w:rsid w:val="00AB708F"/>
    <w:rsid w:val="00AB7EE9"/>
    <w:rsid w:val="00AC017C"/>
    <w:rsid w:val="00AC08A2"/>
    <w:rsid w:val="00AC1634"/>
    <w:rsid w:val="00AC169A"/>
    <w:rsid w:val="00AC2661"/>
    <w:rsid w:val="00AC45EF"/>
    <w:rsid w:val="00AC5B52"/>
    <w:rsid w:val="00AC5FF3"/>
    <w:rsid w:val="00AC60E7"/>
    <w:rsid w:val="00AC67A4"/>
    <w:rsid w:val="00AD0182"/>
    <w:rsid w:val="00AD317E"/>
    <w:rsid w:val="00AD3507"/>
    <w:rsid w:val="00AD4498"/>
    <w:rsid w:val="00AD5ACA"/>
    <w:rsid w:val="00AD780C"/>
    <w:rsid w:val="00AE0317"/>
    <w:rsid w:val="00AE0E3F"/>
    <w:rsid w:val="00AE2963"/>
    <w:rsid w:val="00AE54CA"/>
    <w:rsid w:val="00AE697D"/>
    <w:rsid w:val="00AF0C50"/>
    <w:rsid w:val="00AF2245"/>
    <w:rsid w:val="00AF3F64"/>
    <w:rsid w:val="00AF4520"/>
    <w:rsid w:val="00AF463B"/>
    <w:rsid w:val="00AF7521"/>
    <w:rsid w:val="00B01795"/>
    <w:rsid w:val="00B05735"/>
    <w:rsid w:val="00B07F64"/>
    <w:rsid w:val="00B11217"/>
    <w:rsid w:val="00B12102"/>
    <w:rsid w:val="00B15F71"/>
    <w:rsid w:val="00B16B20"/>
    <w:rsid w:val="00B2088B"/>
    <w:rsid w:val="00B21B4A"/>
    <w:rsid w:val="00B229C2"/>
    <w:rsid w:val="00B24EB9"/>
    <w:rsid w:val="00B26543"/>
    <w:rsid w:val="00B3194F"/>
    <w:rsid w:val="00B352EA"/>
    <w:rsid w:val="00B36F1E"/>
    <w:rsid w:val="00B379D8"/>
    <w:rsid w:val="00B4090D"/>
    <w:rsid w:val="00B41A77"/>
    <w:rsid w:val="00B43327"/>
    <w:rsid w:val="00B44D3D"/>
    <w:rsid w:val="00B44ED3"/>
    <w:rsid w:val="00B45DC4"/>
    <w:rsid w:val="00B5424C"/>
    <w:rsid w:val="00B55AE1"/>
    <w:rsid w:val="00B57F08"/>
    <w:rsid w:val="00B60F38"/>
    <w:rsid w:val="00B61227"/>
    <w:rsid w:val="00B62313"/>
    <w:rsid w:val="00B63FD5"/>
    <w:rsid w:val="00B64518"/>
    <w:rsid w:val="00B658A9"/>
    <w:rsid w:val="00B65D66"/>
    <w:rsid w:val="00B70009"/>
    <w:rsid w:val="00B70B35"/>
    <w:rsid w:val="00B70FE5"/>
    <w:rsid w:val="00B73B5F"/>
    <w:rsid w:val="00B75025"/>
    <w:rsid w:val="00B76F06"/>
    <w:rsid w:val="00B77DBA"/>
    <w:rsid w:val="00B91832"/>
    <w:rsid w:val="00B91F8F"/>
    <w:rsid w:val="00B922C2"/>
    <w:rsid w:val="00B92FBD"/>
    <w:rsid w:val="00B950DA"/>
    <w:rsid w:val="00B953FE"/>
    <w:rsid w:val="00B95CEF"/>
    <w:rsid w:val="00B9690F"/>
    <w:rsid w:val="00B9738F"/>
    <w:rsid w:val="00B97EBF"/>
    <w:rsid w:val="00BA0B74"/>
    <w:rsid w:val="00BA135F"/>
    <w:rsid w:val="00BA7BC5"/>
    <w:rsid w:val="00BB3E58"/>
    <w:rsid w:val="00BB41F1"/>
    <w:rsid w:val="00BB4F23"/>
    <w:rsid w:val="00BB6760"/>
    <w:rsid w:val="00BC03EE"/>
    <w:rsid w:val="00BC10D8"/>
    <w:rsid w:val="00BC1F70"/>
    <w:rsid w:val="00BC2184"/>
    <w:rsid w:val="00BC4661"/>
    <w:rsid w:val="00BC4A0C"/>
    <w:rsid w:val="00BC5F3C"/>
    <w:rsid w:val="00BC63DE"/>
    <w:rsid w:val="00BC66F5"/>
    <w:rsid w:val="00BD07FB"/>
    <w:rsid w:val="00BD0D21"/>
    <w:rsid w:val="00BD1396"/>
    <w:rsid w:val="00BD22F6"/>
    <w:rsid w:val="00BD2EBD"/>
    <w:rsid w:val="00BD3319"/>
    <w:rsid w:val="00BD4D12"/>
    <w:rsid w:val="00BD7FB4"/>
    <w:rsid w:val="00BE0009"/>
    <w:rsid w:val="00BE4150"/>
    <w:rsid w:val="00BE5353"/>
    <w:rsid w:val="00BE6A73"/>
    <w:rsid w:val="00BE7124"/>
    <w:rsid w:val="00BF0FF0"/>
    <w:rsid w:val="00BF349B"/>
    <w:rsid w:val="00BF3AC2"/>
    <w:rsid w:val="00BF49D2"/>
    <w:rsid w:val="00BF5936"/>
    <w:rsid w:val="00BF681F"/>
    <w:rsid w:val="00BF6DA8"/>
    <w:rsid w:val="00BF7CC1"/>
    <w:rsid w:val="00C01DBD"/>
    <w:rsid w:val="00C0479E"/>
    <w:rsid w:val="00C053D9"/>
    <w:rsid w:val="00C05C85"/>
    <w:rsid w:val="00C0711C"/>
    <w:rsid w:val="00C07B43"/>
    <w:rsid w:val="00C10481"/>
    <w:rsid w:val="00C14AFE"/>
    <w:rsid w:val="00C209E0"/>
    <w:rsid w:val="00C227AF"/>
    <w:rsid w:val="00C2342C"/>
    <w:rsid w:val="00C25C6D"/>
    <w:rsid w:val="00C27D2B"/>
    <w:rsid w:val="00C318B9"/>
    <w:rsid w:val="00C34012"/>
    <w:rsid w:val="00C34E7D"/>
    <w:rsid w:val="00C360C8"/>
    <w:rsid w:val="00C42963"/>
    <w:rsid w:val="00C471E9"/>
    <w:rsid w:val="00C50987"/>
    <w:rsid w:val="00C511ED"/>
    <w:rsid w:val="00C53A6E"/>
    <w:rsid w:val="00C5572D"/>
    <w:rsid w:val="00C56632"/>
    <w:rsid w:val="00C56C94"/>
    <w:rsid w:val="00C57DD9"/>
    <w:rsid w:val="00C57ECB"/>
    <w:rsid w:val="00C64BF5"/>
    <w:rsid w:val="00C652DB"/>
    <w:rsid w:val="00C701A8"/>
    <w:rsid w:val="00C70D83"/>
    <w:rsid w:val="00C7151D"/>
    <w:rsid w:val="00C72098"/>
    <w:rsid w:val="00C73FC8"/>
    <w:rsid w:val="00C80E34"/>
    <w:rsid w:val="00C81C15"/>
    <w:rsid w:val="00C82332"/>
    <w:rsid w:val="00C84970"/>
    <w:rsid w:val="00C867C9"/>
    <w:rsid w:val="00C87C01"/>
    <w:rsid w:val="00C945D8"/>
    <w:rsid w:val="00C95411"/>
    <w:rsid w:val="00C95A56"/>
    <w:rsid w:val="00C95B00"/>
    <w:rsid w:val="00C96FA1"/>
    <w:rsid w:val="00CA0162"/>
    <w:rsid w:val="00CA2DCB"/>
    <w:rsid w:val="00CA4B72"/>
    <w:rsid w:val="00CA51FF"/>
    <w:rsid w:val="00CA5324"/>
    <w:rsid w:val="00CA7C28"/>
    <w:rsid w:val="00CB08FB"/>
    <w:rsid w:val="00CB4794"/>
    <w:rsid w:val="00CB5641"/>
    <w:rsid w:val="00CC01C8"/>
    <w:rsid w:val="00CC2FE2"/>
    <w:rsid w:val="00CC3C38"/>
    <w:rsid w:val="00CC4F1A"/>
    <w:rsid w:val="00CC5DAB"/>
    <w:rsid w:val="00CC621A"/>
    <w:rsid w:val="00CC7012"/>
    <w:rsid w:val="00CC73F4"/>
    <w:rsid w:val="00CD0E36"/>
    <w:rsid w:val="00CD10AC"/>
    <w:rsid w:val="00CD127D"/>
    <w:rsid w:val="00CD20BB"/>
    <w:rsid w:val="00CD4A5A"/>
    <w:rsid w:val="00CD59E7"/>
    <w:rsid w:val="00CD6814"/>
    <w:rsid w:val="00CE273D"/>
    <w:rsid w:val="00CE4606"/>
    <w:rsid w:val="00CE5604"/>
    <w:rsid w:val="00CE603E"/>
    <w:rsid w:val="00CE7750"/>
    <w:rsid w:val="00CE7D3A"/>
    <w:rsid w:val="00CF1C0D"/>
    <w:rsid w:val="00CF2E83"/>
    <w:rsid w:val="00CF64E1"/>
    <w:rsid w:val="00CF68DC"/>
    <w:rsid w:val="00D002A6"/>
    <w:rsid w:val="00D00E6C"/>
    <w:rsid w:val="00D030AC"/>
    <w:rsid w:val="00D039C9"/>
    <w:rsid w:val="00D03C13"/>
    <w:rsid w:val="00D07EAE"/>
    <w:rsid w:val="00D11F9A"/>
    <w:rsid w:val="00D14985"/>
    <w:rsid w:val="00D155BA"/>
    <w:rsid w:val="00D1661D"/>
    <w:rsid w:val="00D17212"/>
    <w:rsid w:val="00D175B2"/>
    <w:rsid w:val="00D17F0B"/>
    <w:rsid w:val="00D17FD8"/>
    <w:rsid w:val="00D2126D"/>
    <w:rsid w:val="00D21FD9"/>
    <w:rsid w:val="00D22A4D"/>
    <w:rsid w:val="00D241B9"/>
    <w:rsid w:val="00D25BB6"/>
    <w:rsid w:val="00D30F73"/>
    <w:rsid w:val="00D315CA"/>
    <w:rsid w:val="00D34C6D"/>
    <w:rsid w:val="00D34C91"/>
    <w:rsid w:val="00D3540E"/>
    <w:rsid w:val="00D35C2A"/>
    <w:rsid w:val="00D35E3D"/>
    <w:rsid w:val="00D3619A"/>
    <w:rsid w:val="00D36A01"/>
    <w:rsid w:val="00D37874"/>
    <w:rsid w:val="00D47BD8"/>
    <w:rsid w:val="00D50C58"/>
    <w:rsid w:val="00D52D63"/>
    <w:rsid w:val="00D52FFE"/>
    <w:rsid w:val="00D53E48"/>
    <w:rsid w:val="00D54613"/>
    <w:rsid w:val="00D55499"/>
    <w:rsid w:val="00D55A50"/>
    <w:rsid w:val="00D562D6"/>
    <w:rsid w:val="00D60968"/>
    <w:rsid w:val="00D60E8E"/>
    <w:rsid w:val="00D61F16"/>
    <w:rsid w:val="00D6291A"/>
    <w:rsid w:val="00D62D67"/>
    <w:rsid w:val="00D6427F"/>
    <w:rsid w:val="00D6656B"/>
    <w:rsid w:val="00D67548"/>
    <w:rsid w:val="00D719A6"/>
    <w:rsid w:val="00D72CA1"/>
    <w:rsid w:val="00D739E2"/>
    <w:rsid w:val="00D74D4A"/>
    <w:rsid w:val="00D75376"/>
    <w:rsid w:val="00D757F5"/>
    <w:rsid w:val="00D7670E"/>
    <w:rsid w:val="00D76E4C"/>
    <w:rsid w:val="00D801CF"/>
    <w:rsid w:val="00D816E9"/>
    <w:rsid w:val="00D81BAC"/>
    <w:rsid w:val="00D82B47"/>
    <w:rsid w:val="00D8319F"/>
    <w:rsid w:val="00D841F2"/>
    <w:rsid w:val="00D843EC"/>
    <w:rsid w:val="00D85C7A"/>
    <w:rsid w:val="00D86867"/>
    <w:rsid w:val="00D872E5"/>
    <w:rsid w:val="00D87E1F"/>
    <w:rsid w:val="00D91736"/>
    <w:rsid w:val="00D91837"/>
    <w:rsid w:val="00D92139"/>
    <w:rsid w:val="00D93171"/>
    <w:rsid w:val="00D93C8B"/>
    <w:rsid w:val="00D9584A"/>
    <w:rsid w:val="00D961CF"/>
    <w:rsid w:val="00DA12EF"/>
    <w:rsid w:val="00DA21C3"/>
    <w:rsid w:val="00DA22D8"/>
    <w:rsid w:val="00DA2828"/>
    <w:rsid w:val="00DA3E1D"/>
    <w:rsid w:val="00DA3FF1"/>
    <w:rsid w:val="00DB0FA6"/>
    <w:rsid w:val="00DB2077"/>
    <w:rsid w:val="00DB4AAE"/>
    <w:rsid w:val="00DB527F"/>
    <w:rsid w:val="00DB768F"/>
    <w:rsid w:val="00DC23AA"/>
    <w:rsid w:val="00DC2D21"/>
    <w:rsid w:val="00DC59AE"/>
    <w:rsid w:val="00DC72F3"/>
    <w:rsid w:val="00DC7377"/>
    <w:rsid w:val="00DD169F"/>
    <w:rsid w:val="00DD1ED8"/>
    <w:rsid w:val="00DD2160"/>
    <w:rsid w:val="00DD2B42"/>
    <w:rsid w:val="00DD3541"/>
    <w:rsid w:val="00DD3BA0"/>
    <w:rsid w:val="00DD40AA"/>
    <w:rsid w:val="00DD443C"/>
    <w:rsid w:val="00DD72E3"/>
    <w:rsid w:val="00DD76DA"/>
    <w:rsid w:val="00DE00B7"/>
    <w:rsid w:val="00DE1E4B"/>
    <w:rsid w:val="00DE1FED"/>
    <w:rsid w:val="00DE290F"/>
    <w:rsid w:val="00DE4341"/>
    <w:rsid w:val="00DF0609"/>
    <w:rsid w:val="00DF073A"/>
    <w:rsid w:val="00DF1C83"/>
    <w:rsid w:val="00DF1F7F"/>
    <w:rsid w:val="00DF27E9"/>
    <w:rsid w:val="00DF4CA0"/>
    <w:rsid w:val="00DF7EB9"/>
    <w:rsid w:val="00E017EE"/>
    <w:rsid w:val="00E02A1A"/>
    <w:rsid w:val="00E03B47"/>
    <w:rsid w:val="00E06C54"/>
    <w:rsid w:val="00E06E5E"/>
    <w:rsid w:val="00E07EEB"/>
    <w:rsid w:val="00E10611"/>
    <w:rsid w:val="00E10D96"/>
    <w:rsid w:val="00E11BFB"/>
    <w:rsid w:val="00E12207"/>
    <w:rsid w:val="00E1320C"/>
    <w:rsid w:val="00E15E37"/>
    <w:rsid w:val="00E16AE6"/>
    <w:rsid w:val="00E16AF7"/>
    <w:rsid w:val="00E23E40"/>
    <w:rsid w:val="00E24FB1"/>
    <w:rsid w:val="00E278D8"/>
    <w:rsid w:val="00E31DEE"/>
    <w:rsid w:val="00E33E53"/>
    <w:rsid w:val="00E34761"/>
    <w:rsid w:val="00E34E09"/>
    <w:rsid w:val="00E419A9"/>
    <w:rsid w:val="00E425E0"/>
    <w:rsid w:val="00E46DC6"/>
    <w:rsid w:val="00E47522"/>
    <w:rsid w:val="00E47DFE"/>
    <w:rsid w:val="00E503EE"/>
    <w:rsid w:val="00E50D86"/>
    <w:rsid w:val="00E52643"/>
    <w:rsid w:val="00E52B79"/>
    <w:rsid w:val="00E53BFD"/>
    <w:rsid w:val="00E53FCA"/>
    <w:rsid w:val="00E5445A"/>
    <w:rsid w:val="00E5589D"/>
    <w:rsid w:val="00E55E9A"/>
    <w:rsid w:val="00E56818"/>
    <w:rsid w:val="00E57B1B"/>
    <w:rsid w:val="00E604F0"/>
    <w:rsid w:val="00E60B7E"/>
    <w:rsid w:val="00E63B6F"/>
    <w:rsid w:val="00E6545B"/>
    <w:rsid w:val="00E74721"/>
    <w:rsid w:val="00E74D35"/>
    <w:rsid w:val="00E74E41"/>
    <w:rsid w:val="00E77943"/>
    <w:rsid w:val="00E84145"/>
    <w:rsid w:val="00E84724"/>
    <w:rsid w:val="00E87E78"/>
    <w:rsid w:val="00E91C1E"/>
    <w:rsid w:val="00E9208C"/>
    <w:rsid w:val="00E9491E"/>
    <w:rsid w:val="00E9663C"/>
    <w:rsid w:val="00E974B7"/>
    <w:rsid w:val="00EA1A05"/>
    <w:rsid w:val="00EA2336"/>
    <w:rsid w:val="00EA2831"/>
    <w:rsid w:val="00EA35E5"/>
    <w:rsid w:val="00EA6804"/>
    <w:rsid w:val="00EA6C61"/>
    <w:rsid w:val="00EB0B1E"/>
    <w:rsid w:val="00EB1AFD"/>
    <w:rsid w:val="00EB1E63"/>
    <w:rsid w:val="00EB483B"/>
    <w:rsid w:val="00EB5C77"/>
    <w:rsid w:val="00EB6101"/>
    <w:rsid w:val="00EC0958"/>
    <w:rsid w:val="00EC0B7F"/>
    <w:rsid w:val="00EC0BA5"/>
    <w:rsid w:val="00EC125E"/>
    <w:rsid w:val="00EC240A"/>
    <w:rsid w:val="00EC38C5"/>
    <w:rsid w:val="00EC6ACC"/>
    <w:rsid w:val="00EC70CC"/>
    <w:rsid w:val="00EC782F"/>
    <w:rsid w:val="00ED00AC"/>
    <w:rsid w:val="00ED0C24"/>
    <w:rsid w:val="00ED5D04"/>
    <w:rsid w:val="00ED7D42"/>
    <w:rsid w:val="00EE01E5"/>
    <w:rsid w:val="00EE030B"/>
    <w:rsid w:val="00EE10B2"/>
    <w:rsid w:val="00EE1DC3"/>
    <w:rsid w:val="00EE1F75"/>
    <w:rsid w:val="00EE33D1"/>
    <w:rsid w:val="00EE4521"/>
    <w:rsid w:val="00EE6934"/>
    <w:rsid w:val="00EE6E27"/>
    <w:rsid w:val="00EF12F4"/>
    <w:rsid w:val="00EF16C9"/>
    <w:rsid w:val="00EF19EA"/>
    <w:rsid w:val="00EF3815"/>
    <w:rsid w:val="00EF5671"/>
    <w:rsid w:val="00EF5AA3"/>
    <w:rsid w:val="00EF6ED1"/>
    <w:rsid w:val="00F01804"/>
    <w:rsid w:val="00F01F89"/>
    <w:rsid w:val="00F070BD"/>
    <w:rsid w:val="00F0724C"/>
    <w:rsid w:val="00F078DD"/>
    <w:rsid w:val="00F11912"/>
    <w:rsid w:val="00F220A9"/>
    <w:rsid w:val="00F24214"/>
    <w:rsid w:val="00F2469D"/>
    <w:rsid w:val="00F24BD4"/>
    <w:rsid w:val="00F27AF7"/>
    <w:rsid w:val="00F31460"/>
    <w:rsid w:val="00F31D57"/>
    <w:rsid w:val="00F31DB5"/>
    <w:rsid w:val="00F338A0"/>
    <w:rsid w:val="00F37297"/>
    <w:rsid w:val="00F42D5E"/>
    <w:rsid w:val="00F43034"/>
    <w:rsid w:val="00F4386A"/>
    <w:rsid w:val="00F46F2F"/>
    <w:rsid w:val="00F47AE8"/>
    <w:rsid w:val="00F5116C"/>
    <w:rsid w:val="00F543F7"/>
    <w:rsid w:val="00F5605E"/>
    <w:rsid w:val="00F57620"/>
    <w:rsid w:val="00F578BB"/>
    <w:rsid w:val="00F579FA"/>
    <w:rsid w:val="00F61737"/>
    <w:rsid w:val="00F61FF1"/>
    <w:rsid w:val="00F635F2"/>
    <w:rsid w:val="00F669B6"/>
    <w:rsid w:val="00F678F3"/>
    <w:rsid w:val="00F70EEB"/>
    <w:rsid w:val="00F71AD5"/>
    <w:rsid w:val="00F75794"/>
    <w:rsid w:val="00F76372"/>
    <w:rsid w:val="00F81242"/>
    <w:rsid w:val="00F83662"/>
    <w:rsid w:val="00F83FFE"/>
    <w:rsid w:val="00F874AD"/>
    <w:rsid w:val="00F90888"/>
    <w:rsid w:val="00F95D9F"/>
    <w:rsid w:val="00F96567"/>
    <w:rsid w:val="00F969C6"/>
    <w:rsid w:val="00F97066"/>
    <w:rsid w:val="00FA0EA2"/>
    <w:rsid w:val="00FA1292"/>
    <w:rsid w:val="00FA1E74"/>
    <w:rsid w:val="00FA2C69"/>
    <w:rsid w:val="00FA4409"/>
    <w:rsid w:val="00FA4C9B"/>
    <w:rsid w:val="00FA5E8C"/>
    <w:rsid w:val="00FA6CFA"/>
    <w:rsid w:val="00FA7BF4"/>
    <w:rsid w:val="00FB0B5F"/>
    <w:rsid w:val="00FB2214"/>
    <w:rsid w:val="00FB486F"/>
    <w:rsid w:val="00FB5E13"/>
    <w:rsid w:val="00FC2998"/>
    <w:rsid w:val="00FC34E6"/>
    <w:rsid w:val="00FC364E"/>
    <w:rsid w:val="00FC70F1"/>
    <w:rsid w:val="00FD0E06"/>
    <w:rsid w:val="00FD2DFB"/>
    <w:rsid w:val="00FD381D"/>
    <w:rsid w:val="00FD6CFA"/>
    <w:rsid w:val="00FE072A"/>
    <w:rsid w:val="00FE4F6E"/>
    <w:rsid w:val="00FE5832"/>
    <w:rsid w:val="00FF00EA"/>
    <w:rsid w:val="00FF05DC"/>
    <w:rsid w:val="00FF2A0B"/>
    <w:rsid w:val="00FF48DC"/>
    <w:rsid w:val="00FF57A8"/>
    <w:rsid w:val="00FF7E2F"/>
    <w:rsid w:val="17467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DB3B99"/>
  <w15:chartTrackingRefBased/>
  <w15:docId w15:val="{F57A0672-AE85-4F3D-BA77-3C10636DF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17E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7652"/>
    <w:pPr>
      <w:tabs>
        <w:tab w:val="center" w:pos="4513"/>
        <w:tab w:val="right" w:pos="9026"/>
      </w:tabs>
    </w:pPr>
    <w:rPr>
      <w:rFonts w:asciiTheme="minorHAnsi" w:hAnsiTheme="minorHAnsi" w:cstheme="minorBidi"/>
    </w:rPr>
  </w:style>
  <w:style w:type="character" w:customStyle="1" w:styleId="HeaderChar">
    <w:name w:val="Header Char"/>
    <w:basedOn w:val="DefaultParagraphFont"/>
    <w:link w:val="Header"/>
    <w:uiPriority w:val="99"/>
    <w:rsid w:val="004A7652"/>
  </w:style>
  <w:style w:type="paragraph" w:styleId="Footer">
    <w:name w:val="footer"/>
    <w:basedOn w:val="Normal"/>
    <w:link w:val="FooterChar"/>
    <w:uiPriority w:val="99"/>
    <w:unhideWhenUsed/>
    <w:rsid w:val="004A7652"/>
    <w:pPr>
      <w:tabs>
        <w:tab w:val="center" w:pos="4513"/>
        <w:tab w:val="right" w:pos="9026"/>
      </w:tabs>
    </w:pPr>
    <w:rPr>
      <w:rFonts w:asciiTheme="minorHAnsi" w:hAnsiTheme="minorHAnsi" w:cstheme="minorBidi"/>
    </w:rPr>
  </w:style>
  <w:style w:type="character" w:customStyle="1" w:styleId="FooterChar">
    <w:name w:val="Footer Char"/>
    <w:basedOn w:val="DefaultParagraphFont"/>
    <w:link w:val="Footer"/>
    <w:uiPriority w:val="99"/>
    <w:rsid w:val="004A7652"/>
  </w:style>
  <w:style w:type="table" w:styleId="TableGrid">
    <w:name w:val="Table Grid"/>
    <w:basedOn w:val="TableNormal"/>
    <w:uiPriority w:val="59"/>
    <w:rsid w:val="004A76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D4191"/>
    <w:pPr>
      <w:spacing w:after="160" w:line="259" w:lineRule="auto"/>
      <w:ind w:left="720"/>
      <w:contextualSpacing/>
    </w:pPr>
    <w:rPr>
      <w:rFonts w:asciiTheme="minorHAnsi" w:hAnsiTheme="minorHAnsi" w:cstheme="minorBidi"/>
    </w:rPr>
  </w:style>
  <w:style w:type="paragraph" w:styleId="BalloonText">
    <w:name w:val="Balloon Text"/>
    <w:basedOn w:val="Normal"/>
    <w:link w:val="BalloonTextChar"/>
    <w:uiPriority w:val="99"/>
    <w:semiHidden/>
    <w:unhideWhenUsed/>
    <w:rsid w:val="00C429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2963"/>
    <w:rPr>
      <w:rFonts w:ascii="Segoe UI" w:hAnsi="Segoe UI" w:cs="Segoe UI"/>
      <w:sz w:val="18"/>
      <w:szCs w:val="18"/>
    </w:rPr>
  </w:style>
  <w:style w:type="paragraph" w:styleId="NoSpacing">
    <w:name w:val="No Spacing"/>
    <w:uiPriority w:val="1"/>
    <w:qFormat/>
    <w:rsid w:val="007C603C"/>
    <w:pPr>
      <w:spacing w:after="0" w:line="240" w:lineRule="auto"/>
    </w:pPr>
  </w:style>
  <w:style w:type="paragraph" w:customStyle="1" w:styleId="Default">
    <w:name w:val="Default"/>
    <w:rsid w:val="001E605B"/>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951B9E"/>
    <w:rPr>
      <w:sz w:val="16"/>
      <w:szCs w:val="16"/>
    </w:rPr>
  </w:style>
  <w:style w:type="paragraph" w:styleId="CommentText">
    <w:name w:val="annotation text"/>
    <w:basedOn w:val="Normal"/>
    <w:link w:val="CommentTextChar"/>
    <w:uiPriority w:val="99"/>
    <w:semiHidden/>
    <w:unhideWhenUsed/>
    <w:rsid w:val="00951B9E"/>
    <w:pPr>
      <w:spacing w:after="16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951B9E"/>
    <w:rPr>
      <w:sz w:val="20"/>
      <w:szCs w:val="20"/>
    </w:rPr>
  </w:style>
  <w:style w:type="paragraph" w:styleId="CommentSubject">
    <w:name w:val="annotation subject"/>
    <w:basedOn w:val="CommentText"/>
    <w:next w:val="CommentText"/>
    <w:link w:val="CommentSubjectChar"/>
    <w:uiPriority w:val="99"/>
    <w:semiHidden/>
    <w:unhideWhenUsed/>
    <w:rsid w:val="00951B9E"/>
    <w:rPr>
      <w:b/>
      <w:bCs/>
    </w:rPr>
  </w:style>
  <w:style w:type="character" w:customStyle="1" w:styleId="CommentSubjectChar">
    <w:name w:val="Comment Subject Char"/>
    <w:basedOn w:val="CommentTextChar"/>
    <w:link w:val="CommentSubject"/>
    <w:uiPriority w:val="99"/>
    <w:semiHidden/>
    <w:rsid w:val="00951B9E"/>
    <w:rPr>
      <w:b/>
      <w:bCs/>
      <w:sz w:val="20"/>
      <w:szCs w:val="20"/>
    </w:rPr>
  </w:style>
  <w:style w:type="character" w:styleId="Hyperlink">
    <w:name w:val="Hyperlink"/>
    <w:basedOn w:val="DefaultParagraphFont"/>
    <w:uiPriority w:val="99"/>
    <w:unhideWhenUsed/>
    <w:rsid w:val="004D51A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6265705">
      <w:bodyDiv w:val="1"/>
      <w:marLeft w:val="0"/>
      <w:marRight w:val="0"/>
      <w:marTop w:val="0"/>
      <w:marBottom w:val="0"/>
      <w:divBdr>
        <w:top w:val="none" w:sz="0" w:space="0" w:color="auto"/>
        <w:left w:val="none" w:sz="0" w:space="0" w:color="auto"/>
        <w:bottom w:val="none" w:sz="0" w:space="0" w:color="auto"/>
        <w:right w:val="none" w:sz="0" w:space="0" w:color="auto"/>
      </w:divBdr>
    </w:div>
    <w:div w:id="425268815">
      <w:bodyDiv w:val="1"/>
      <w:marLeft w:val="0"/>
      <w:marRight w:val="0"/>
      <w:marTop w:val="0"/>
      <w:marBottom w:val="0"/>
      <w:divBdr>
        <w:top w:val="none" w:sz="0" w:space="0" w:color="auto"/>
        <w:left w:val="none" w:sz="0" w:space="0" w:color="auto"/>
        <w:bottom w:val="none" w:sz="0" w:space="0" w:color="auto"/>
        <w:right w:val="none" w:sz="0" w:space="0" w:color="auto"/>
      </w:divBdr>
    </w:div>
    <w:div w:id="1760329370">
      <w:bodyDiv w:val="1"/>
      <w:marLeft w:val="0"/>
      <w:marRight w:val="0"/>
      <w:marTop w:val="0"/>
      <w:marBottom w:val="0"/>
      <w:divBdr>
        <w:top w:val="none" w:sz="0" w:space="0" w:color="auto"/>
        <w:left w:val="none" w:sz="0" w:space="0" w:color="auto"/>
        <w:bottom w:val="none" w:sz="0" w:space="0" w:color="auto"/>
        <w:right w:val="none" w:sz="0" w:space="0" w:color="auto"/>
      </w:divBdr>
    </w:div>
    <w:div w:id="1935674116">
      <w:bodyDiv w:val="1"/>
      <w:marLeft w:val="0"/>
      <w:marRight w:val="0"/>
      <w:marTop w:val="0"/>
      <w:marBottom w:val="0"/>
      <w:divBdr>
        <w:top w:val="none" w:sz="0" w:space="0" w:color="auto"/>
        <w:left w:val="none" w:sz="0" w:space="0" w:color="auto"/>
        <w:bottom w:val="none" w:sz="0" w:space="0" w:color="auto"/>
        <w:right w:val="none" w:sz="0" w:space="0" w:color="auto"/>
      </w:divBdr>
    </w:div>
    <w:div w:id="2086567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oasismediacityuk.org"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s://www.nhs.uk/conditions/coronavirus-covid-19/"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fulthorpe\Documents\C&amp;R%20Summer%201%20L,T,L&amp;A\KF%20C&amp;R%20Sum%201%20T&amp;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B69F1BAFEE56649A39DCD028A9C45C3" ma:contentTypeVersion="9" ma:contentTypeDescription="Create a new document." ma:contentTypeScope="" ma:versionID="57c5a92b50ca78e0d21feb984b84d355">
  <xsd:schema xmlns:xsd="http://www.w3.org/2001/XMLSchema" xmlns:xs="http://www.w3.org/2001/XMLSchema" xmlns:p="http://schemas.microsoft.com/office/2006/metadata/properties" xmlns:ns1="http://schemas.microsoft.com/sharepoint/v3" xmlns:ns2="http://schemas.microsoft.com/sharepoint/v3/fields" xmlns:ns3="e1393228-03b6-4707-b330-7b8d32b25c55" xmlns:ns4="1a682e8e-68b9-42c9-9402-6ac3af210695" targetNamespace="http://schemas.microsoft.com/office/2006/metadata/properties" ma:root="true" ma:fieldsID="32727a985500b000b6d6e1854b5e5a60" ns1:_="" ns2:_="" ns3:_="" ns4:_="">
    <xsd:import namespace="http://schemas.microsoft.com/sharepoint/v3"/>
    <xsd:import namespace="http://schemas.microsoft.com/sharepoint/v3/fields"/>
    <xsd:import namespace="e1393228-03b6-4707-b330-7b8d32b25c55"/>
    <xsd:import namespace="1a682e8e-68b9-42c9-9402-6ac3af210695"/>
    <xsd:element name="properties">
      <xsd:complexType>
        <xsd:sequence>
          <xsd:element name="documentManagement">
            <xsd:complexType>
              <xsd:all>
                <xsd:element ref="ns1:PublishingStartDate" minOccurs="0"/>
                <xsd:element ref="ns1:PublishingExpirationDate" minOccurs="0"/>
                <xsd:element ref="ns1:KpiDescription" minOccurs="0"/>
                <xsd:element ref="ns2:wic_System_Copyright" minOccurs="0"/>
                <xsd:element ref="ns3:SharedWithUsers"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KpiDescription" ma:index="10" nillable="true" ma:displayName="Description" ma:description="The description provides information about the purpose of the goal." ma:internalName="KpiDescription">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wic_System_Copyright" ma:index="11" nillable="true" ma:displayName="Copyright" ma:internalName="wic_System_Copyrigh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1393228-03b6-4707-b330-7b8d32b25c55"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a682e8e-68b9-42c9-9402-6ac3af210695"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KpiDescription xmlns="http://schemas.microsoft.com/sharepoint/v3" xsi:nil="true"/>
    <PublishingExpirationDate xmlns="http://schemas.microsoft.com/sharepoint/v3" xsi:nil="true"/>
    <PublishingStartDate xmlns="http://schemas.microsoft.com/sharepoint/v3" xsi:nil="true"/>
    <wic_System_Copyright xmlns="http://schemas.microsoft.com/sharepoint/v3/fields" xsi:nil="true"/>
    <SharedWithUsers xmlns="e1393228-03b6-4707-b330-7b8d32b25c55">
      <UserInfo>
        <DisplayName>Shilpa Rathore</DisplayName>
        <AccountId>1166</AccountId>
        <AccountType/>
      </UserInfo>
      <UserInfo>
        <DisplayName>Esther Foster</DisplayName>
        <AccountId>865</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F31592C-C852-4960-A60D-A0DEF8E1653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sharepoint/v3/fields"/>
    <ds:schemaRef ds:uri="e1393228-03b6-4707-b330-7b8d32b25c55"/>
    <ds:schemaRef ds:uri="1a682e8e-68b9-42c9-9402-6ac3af2106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583E80-D876-4A93-BF53-AB8BC4892348}">
  <ds:schemaRefs>
    <ds:schemaRef ds:uri="http://schemas.microsoft.com/office/2006/metadata/properties"/>
    <ds:schemaRef ds:uri="http://schemas.microsoft.com/office/infopath/2007/PartnerControls"/>
    <ds:schemaRef ds:uri="http://schemas.microsoft.com/sharepoint/v3"/>
    <ds:schemaRef ds:uri="http://schemas.microsoft.com/sharepoint/v3/fields"/>
    <ds:schemaRef ds:uri="e1393228-03b6-4707-b330-7b8d32b25c55"/>
  </ds:schemaRefs>
</ds:datastoreItem>
</file>

<file path=customXml/itemProps3.xml><?xml version="1.0" encoding="utf-8"?>
<ds:datastoreItem xmlns:ds="http://schemas.openxmlformats.org/officeDocument/2006/customXml" ds:itemID="{58AE96D8-297D-49F7-930B-6C6A37EA9F6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KF C&amp;R Sum 1 T&amp;L</Template>
  <TotalTime>0</TotalTime>
  <Pages>3</Pages>
  <Words>740</Words>
  <Characters>4218</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Kirstie Fulthorpe</dc:creator>
  <cp:keywords/>
  <dc:description/>
  <cp:lastModifiedBy>Wendy Davies</cp:lastModifiedBy>
  <cp:revision>2</cp:revision>
  <cp:lastPrinted>2018-12-04T15:50:00Z</cp:lastPrinted>
  <dcterms:created xsi:type="dcterms:W3CDTF">2020-12-04T14:34:00Z</dcterms:created>
  <dcterms:modified xsi:type="dcterms:W3CDTF">2020-12-04T14:34:00Z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0x0101007B69F1BAFEE56649A39DCD028A9C45C3</vt:lpwstr>
  </property>
</Properties>
</file>